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7C" w:rsidRPr="00646CBB" w:rsidRDefault="00646CBB" w:rsidP="00646CBB">
      <w:bookmarkStart w:id="0" w:name="_GoBack"/>
      <w:r w:rsidRPr="00646CBB">
        <w:drawing>
          <wp:inline distT="0" distB="0" distL="0" distR="0">
            <wp:extent cx="8863330" cy="485387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5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E7C" w:rsidRPr="00646CBB" w:rsidSect="00646C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BB"/>
    <w:rsid w:val="0014698C"/>
    <w:rsid w:val="0029214B"/>
    <w:rsid w:val="0064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A58B"/>
  <w15:chartTrackingRefBased/>
  <w15:docId w15:val="{C5B5485C-DDB0-4BB4-A261-45F1670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7B0E201D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Skehan</dc:creator>
  <cp:keywords/>
  <dc:description/>
  <cp:lastModifiedBy>Diarmuid Skehan</cp:lastModifiedBy>
  <cp:revision>1</cp:revision>
  <dcterms:created xsi:type="dcterms:W3CDTF">2020-06-29T08:35:00Z</dcterms:created>
  <dcterms:modified xsi:type="dcterms:W3CDTF">2020-06-29T08:40:00Z</dcterms:modified>
</cp:coreProperties>
</file>