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5670D" w:rsidTr="0045670D">
        <w:tc>
          <w:tcPr>
            <w:tcW w:w="5000" w:type="pct"/>
            <w:gridSpan w:val="4"/>
          </w:tcPr>
          <w:p w:rsidR="0045670D" w:rsidRPr="001166A0" w:rsidRDefault="00731B81" w:rsidP="0045670D">
            <w:pPr>
              <w:jc w:val="center"/>
            </w:pPr>
            <w:r>
              <w:rPr>
                <w:b/>
              </w:rPr>
              <w:t>Year group: 4  Term: Spring</w:t>
            </w:r>
            <w:r w:rsidR="00551696">
              <w:rPr>
                <w:b/>
              </w:rPr>
              <w:t xml:space="preserve">    Topic/title: </w:t>
            </w:r>
            <w:r>
              <w:rPr>
                <w:b/>
              </w:rPr>
              <w:t>The Earth Beneath Us</w:t>
            </w:r>
          </w:p>
          <w:p w:rsidR="0045670D" w:rsidRDefault="0045670D" w:rsidP="0045670D">
            <w:pPr>
              <w:jc w:val="center"/>
              <w:rPr>
                <w:b/>
              </w:rPr>
            </w:pPr>
            <w:r w:rsidRPr="0045670D">
              <w:rPr>
                <w:b/>
              </w:rPr>
              <w:t>Knowledge, Skills and Understanding</w:t>
            </w:r>
          </w:p>
          <w:p w:rsidR="0045670D" w:rsidRDefault="0045670D" w:rsidP="0045670D">
            <w:pPr>
              <w:rPr>
                <w:b/>
              </w:rPr>
            </w:pPr>
            <w:r>
              <w:rPr>
                <w:b/>
              </w:rPr>
              <w:t>Hook</w:t>
            </w:r>
          </w:p>
          <w:p w:rsidR="0045670D" w:rsidRPr="0045670D" w:rsidRDefault="0045670D" w:rsidP="0045670D">
            <w:pPr>
              <w:rPr>
                <w:b/>
              </w:rPr>
            </w:pPr>
          </w:p>
        </w:tc>
      </w:tr>
      <w:tr w:rsidR="0045670D" w:rsidTr="0045670D">
        <w:tc>
          <w:tcPr>
            <w:tcW w:w="1250" w:type="pct"/>
          </w:tcPr>
          <w:p w:rsidR="0045670D" w:rsidRDefault="0045670D" w:rsidP="0045670D">
            <w:pPr>
              <w:jc w:val="center"/>
              <w:rPr>
                <w:b/>
                <w:u w:val="single"/>
              </w:rPr>
            </w:pPr>
            <w:r w:rsidRPr="0045670D">
              <w:rPr>
                <w:b/>
                <w:u w:val="single"/>
              </w:rPr>
              <w:t>Science Skills</w:t>
            </w:r>
          </w:p>
          <w:p w:rsidR="004B7B88" w:rsidRPr="00615A55" w:rsidRDefault="004B7B88" w:rsidP="00731B81">
            <w:pPr>
              <w:rPr>
                <w:b/>
                <w:u w:val="single"/>
              </w:rPr>
            </w:pPr>
          </w:p>
        </w:tc>
        <w:tc>
          <w:tcPr>
            <w:tcW w:w="1250" w:type="pct"/>
          </w:tcPr>
          <w:p w:rsidR="00C276AC" w:rsidRPr="00731B81" w:rsidRDefault="0045670D" w:rsidP="00731B81">
            <w:pPr>
              <w:jc w:val="center"/>
              <w:rPr>
                <w:b/>
                <w:u w:val="single"/>
              </w:rPr>
            </w:pPr>
            <w:r w:rsidRPr="0045670D">
              <w:rPr>
                <w:b/>
                <w:u w:val="single"/>
              </w:rPr>
              <w:t>Resources</w:t>
            </w:r>
          </w:p>
          <w:p w:rsidR="00C276AC" w:rsidRPr="00C276AC" w:rsidRDefault="00C276AC" w:rsidP="00C276AC">
            <w:pPr>
              <w:rPr>
                <w:b/>
                <w:u w:val="single"/>
              </w:rPr>
            </w:pPr>
            <w:r w:rsidRPr="00C276AC">
              <w:rPr>
                <w:b/>
                <w:u w:val="single"/>
              </w:rPr>
              <w:t>Key vocabulary:</w:t>
            </w:r>
            <w:r w:rsidR="009E60C0" w:rsidRPr="009E60C0">
              <w:t xml:space="preserve"> </w:t>
            </w:r>
          </w:p>
          <w:p w:rsidR="00C276AC" w:rsidRPr="00C276AC" w:rsidRDefault="00C276AC" w:rsidP="00C276AC">
            <w:pPr>
              <w:rPr>
                <w:b/>
                <w:u w:val="single"/>
              </w:rPr>
            </w:pPr>
          </w:p>
          <w:p w:rsidR="00C276AC" w:rsidRPr="00C276AC" w:rsidRDefault="00C276AC" w:rsidP="00C276AC">
            <w:pPr>
              <w:rPr>
                <w:b/>
                <w:u w:val="single"/>
              </w:rPr>
            </w:pPr>
            <w:r w:rsidRPr="00C276AC">
              <w:rPr>
                <w:b/>
                <w:u w:val="single"/>
              </w:rPr>
              <w:t>Working Scientifically:</w:t>
            </w:r>
          </w:p>
          <w:p w:rsidR="00C276AC" w:rsidRPr="00C276AC" w:rsidRDefault="00C276AC" w:rsidP="00C276AC">
            <w:pPr>
              <w:rPr>
                <w:i/>
              </w:rPr>
            </w:pPr>
          </w:p>
        </w:tc>
        <w:tc>
          <w:tcPr>
            <w:tcW w:w="1250" w:type="pct"/>
          </w:tcPr>
          <w:p w:rsidR="0045670D" w:rsidRDefault="0045670D" w:rsidP="0045670D">
            <w:pPr>
              <w:jc w:val="center"/>
              <w:rPr>
                <w:b/>
                <w:u w:val="single"/>
              </w:rPr>
            </w:pPr>
            <w:r w:rsidRPr="0045670D">
              <w:rPr>
                <w:b/>
                <w:u w:val="single"/>
              </w:rPr>
              <w:t>Creative Arts</w:t>
            </w:r>
            <w:r w:rsidR="0084717F">
              <w:rPr>
                <w:b/>
                <w:u w:val="single"/>
              </w:rPr>
              <w:t xml:space="preserve"> Links</w:t>
            </w:r>
          </w:p>
          <w:p w:rsidR="00403F99" w:rsidRDefault="00731B81" w:rsidP="00403F99">
            <w:pPr>
              <w:pStyle w:val="ListParagraph"/>
              <w:numPr>
                <w:ilvl w:val="0"/>
                <w:numId w:val="5"/>
              </w:numPr>
            </w:pPr>
            <w:r>
              <w:t xml:space="preserve">Margaret </w:t>
            </w:r>
            <w:proofErr w:type="spellStart"/>
            <w:r>
              <w:t>Godfery</w:t>
            </w:r>
            <w:proofErr w:type="spellEnd"/>
            <w:r>
              <w:t>- Watercolour volcano paintings</w:t>
            </w:r>
          </w:p>
          <w:p w:rsidR="00731B81" w:rsidRDefault="00731B81" w:rsidP="00403F99">
            <w:pPr>
              <w:pStyle w:val="ListParagraph"/>
              <w:numPr>
                <w:ilvl w:val="0"/>
                <w:numId w:val="5"/>
              </w:numPr>
            </w:pPr>
            <w:r>
              <w:t>Building earthquake proof structures</w:t>
            </w:r>
          </w:p>
          <w:p w:rsidR="00731B81" w:rsidRPr="001166A0" w:rsidRDefault="00731B81" w:rsidP="00403F99">
            <w:pPr>
              <w:pStyle w:val="ListParagraph"/>
              <w:numPr>
                <w:ilvl w:val="0"/>
                <w:numId w:val="5"/>
              </w:numPr>
            </w:pPr>
            <w:r>
              <w:t>Make a volcano</w:t>
            </w:r>
            <w:bookmarkStart w:id="0" w:name="_GoBack"/>
            <w:bookmarkEnd w:id="0"/>
          </w:p>
        </w:tc>
        <w:tc>
          <w:tcPr>
            <w:tcW w:w="1250" w:type="pct"/>
          </w:tcPr>
          <w:p w:rsidR="00C37E56" w:rsidRPr="0045670D" w:rsidRDefault="0045670D" w:rsidP="00C37E56">
            <w:pPr>
              <w:jc w:val="center"/>
              <w:rPr>
                <w:b/>
                <w:u w:val="single"/>
              </w:rPr>
            </w:pPr>
            <w:r w:rsidRPr="0045670D">
              <w:rPr>
                <w:b/>
                <w:u w:val="single"/>
              </w:rPr>
              <w:t>Suggested Texts/ Reading Links</w:t>
            </w:r>
          </w:p>
          <w:p w:rsidR="0045670D" w:rsidRPr="0045670D" w:rsidRDefault="0045670D" w:rsidP="0045670D">
            <w:pPr>
              <w:jc w:val="center"/>
              <w:rPr>
                <w:b/>
                <w:u w:val="single"/>
              </w:rPr>
            </w:pPr>
          </w:p>
          <w:p w:rsidR="00C37E56" w:rsidRDefault="00C37E56" w:rsidP="0045670D">
            <w:pPr>
              <w:rPr>
                <w:b/>
                <w:u w:val="single"/>
              </w:rPr>
            </w:pPr>
          </w:p>
          <w:p w:rsidR="00403F99" w:rsidRDefault="00403F99" w:rsidP="0045670D">
            <w:pPr>
              <w:rPr>
                <w:b/>
                <w:u w:val="single"/>
              </w:rPr>
            </w:pPr>
          </w:p>
          <w:p w:rsidR="00403F99" w:rsidRDefault="00403F99" w:rsidP="0045670D">
            <w:pPr>
              <w:rPr>
                <w:b/>
                <w:u w:val="single"/>
              </w:rPr>
            </w:pPr>
          </w:p>
          <w:p w:rsidR="00403F99" w:rsidRDefault="00403F99" w:rsidP="0045670D">
            <w:pPr>
              <w:rPr>
                <w:b/>
                <w:u w:val="single"/>
              </w:rPr>
            </w:pPr>
          </w:p>
          <w:p w:rsidR="00403F99" w:rsidRDefault="00403F99" w:rsidP="0045670D">
            <w:pPr>
              <w:rPr>
                <w:b/>
                <w:u w:val="single"/>
              </w:rPr>
            </w:pPr>
          </w:p>
          <w:p w:rsidR="00403F99" w:rsidRPr="0045670D" w:rsidRDefault="00403F99" w:rsidP="0045670D">
            <w:pPr>
              <w:rPr>
                <w:b/>
                <w:u w:val="single"/>
              </w:rPr>
            </w:pPr>
          </w:p>
        </w:tc>
      </w:tr>
      <w:tr w:rsidR="0045670D" w:rsidTr="0045670D">
        <w:tc>
          <w:tcPr>
            <w:tcW w:w="1250" w:type="pct"/>
          </w:tcPr>
          <w:p w:rsidR="0045670D" w:rsidRDefault="0045670D" w:rsidP="0045670D">
            <w:pPr>
              <w:jc w:val="center"/>
              <w:rPr>
                <w:b/>
                <w:u w:val="single"/>
              </w:rPr>
            </w:pPr>
            <w:r w:rsidRPr="0045670D">
              <w:rPr>
                <w:b/>
                <w:u w:val="single"/>
              </w:rPr>
              <w:t xml:space="preserve">Humanities/ </w:t>
            </w:r>
            <w:r w:rsidR="00731B81">
              <w:rPr>
                <w:b/>
                <w:u w:val="single"/>
              </w:rPr>
              <w:t>Geography</w:t>
            </w:r>
          </w:p>
          <w:p w:rsidR="00403F99" w:rsidRDefault="00731B81" w:rsidP="00731B81">
            <w:pPr>
              <w:pStyle w:val="ListParagraph"/>
              <w:numPr>
                <w:ilvl w:val="0"/>
                <w:numId w:val="3"/>
              </w:numPr>
            </w:pPr>
            <w:r>
              <w:t>identify the position and significance of latitude, longitude, Equator, Northern Hemisphere, Southern Hemisphere, the Tropics of Cancer and Capricorn, Arctic and Antarctic Circle, the Prime/Greenwich Meridian and time zones (including day and night)</w:t>
            </w:r>
          </w:p>
          <w:p w:rsidR="00731B81" w:rsidRPr="00C37E56" w:rsidRDefault="00731B81" w:rsidP="00731B81">
            <w:pPr>
              <w:pStyle w:val="ListParagraph"/>
              <w:numPr>
                <w:ilvl w:val="0"/>
                <w:numId w:val="3"/>
              </w:numPr>
            </w:pPr>
            <w:r>
              <w:t>physical geography, including: volcanoes and earthquakes</w:t>
            </w:r>
          </w:p>
        </w:tc>
        <w:tc>
          <w:tcPr>
            <w:tcW w:w="1250" w:type="pct"/>
          </w:tcPr>
          <w:p w:rsidR="0045670D" w:rsidRDefault="0045670D" w:rsidP="0045670D">
            <w:pPr>
              <w:jc w:val="center"/>
              <w:rPr>
                <w:b/>
                <w:u w:val="single"/>
              </w:rPr>
            </w:pPr>
            <w:r w:rsidRPr="0045670D">
              <w:rPr>
                <w:b/>
                <w:u w:val="single"/>
              </w:rPr>
              <w:t>Resources</w:t>
            </w:r>
          </w:p>
          <w:p w:rsidR="001166A0" w:rsidRPr="001166A0" w:rsidRDefault="001166A0" w:rsidP="009E60C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250" w:type="pct"/>
          </w:tcPr>
          <w:p w:rsidR="0045670D" w:rsidRDefault="0045670D" w:rsidP="0045670D">
            <w:pPr>
              <w:jc w:val="center"/>
              <w:rPr>
                <w:b/>
                <w:u w:val="single"/>
              </w:rPr>
            </w:pPr>
            <w:r w:rsidRPr="0045670D">
              <w:rPr>
                <w:b/>
                <w:u w:val="single"/>
              </w:rPr>
              <w:t>Enrichment</w:t>
            </w:r>
          </w:p>
          <w:p w:rsidR="001166A0" w:rsidRPr="00C37E56" w:rsidRDefault="00C37E56" w:rsidP="00403F99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C37E56">
              <w:rPr>
                <w:i/>
              </w:rPr>
              <w:t xml:space="preserve"> </w:t>
            </w:r>
          </w:p>
        </w:tc>
        <w:tc>
          <w:tcPr>
            <w:tcW w:w="1250" w:type="pct"/>
          </w:tcPr>
          <w:p w:rsidR="0045670D" w:rsidRDefault="0045670D" w:rsidP="0045670D">
            <w:pPr>
              <w:jc w:val="center"/>
              <w:rPr>
                <w:b/>
                <w:u w:val="single"/>
              </w:rPr>
            </w:pPr>
            <w:r w:rsidRPr="0045670D">
              <w:rPr>
                <w:b/>
                <w:u w:val="single"/>
              </w:rPr>
              <w:t>Gifted and Talented</w:t>
            </w:r>
          </w:p>
          <w:p w:rsidR="0045670D" w:rsidRPr="0045670D" w:rsidRDefault="0045670D" w:rsidP="0045670D">
            <w:pPr>
              <w:jc w:val="center"/>
              <w:rPr>
                <w:b/>
                <w:u w:val="single"/>
              </w:rPr>
            </w:pPr>
          </w:p>
          <w:p w:rsidR="0045670D" w:rsidRPr="0045670D" w:rsidRDefault="0045670D" w:rsidP="0045670D">
            <w:pPr>
              <w:jc w:val="center"/>
              <w:rPr>
                <w:b/>
                <w:u w:val="single"/>
              </w:rPr>
            </w:pPr>
          </w:p>
          <w:p w:rsidR="0045670D" w:rsidRPr="0045670D" w:rsidRDefault="0045670D" w:rsidP="0045670D">
            <w:pPr>
              <w:jc w:val="center"/>
              <w:rPr>
                <w:b/>
                <w:u w:val="single"/>
              </w:rPr>
            </w:pPr>
          </w:p>
          <w:p w:rsidR="0045670D" w:rsidRPr="0045670D" w:rsidRDefault="0045670D" w:rsidP="0045670D">
            <w:pPr>
              <w:jc w:val="center"/>
              <w:rPr>
                <w:b/>
                <w:u w:val="single"/>
              </w:rPr>
            </w:pPr>
          </w:p>
          <w:p w:rsidR="0045670D" w:rsidRPr="0045670D" w:rsidRDefault="0045670D" w:rsidP="0045670D">
            <w:pPr>
              <w:jc w:val="center"/>
              <w:rPr>
                <w:b/>
                <w:u w:val="single"/>
              </w:rPr>
            </w:pPr>
          </w:p>
          <w:p w:rsidR="0045670D" w:rsidRPr="0045670D" w:rsidRDefault="0045670D" w:rsidP="0045670D">
            <w:pPr>
              <w:jc w:val="center"/>
              <w:rPr>
                <w:b/>
                <w:u w:val="single"/>
              </w:rPr>
            </w:pPr>
          </w:p>
          <w:p w:rsidR="0045670D" w:rsidRPr="0045670D" w:rsidRDefault="0045670D" w:rsidP="0045670D">
            <w:pPr>
              <w:jc w:val="center"/>
              <w:rPr>
                <w:b/>
                <w:u w:val="single"/>
              </w:rPr>
            </w:pPr>
          </w:p>
          <w:p w:rsidR="0045670D" w:rsidRPr="0045670D" w:rsidRDefault="0045670D" w:rsidP="0045670D">
            <w:pPr>
              <w:jc w:val="center"/>
              <w:rPr>
                <w:b/>
                <w:u w:val="single"/>
              </w:rPr>
            </w:pPr>
          </w:p>
          <w:p w:rsidR="0045670D" w:rsidRPr="0045670D" w:rsidRDefault="0045670D" w:rsidP="00403F99">
            <w:pPr>
              <w:rPr>
                <w:b/>
                <w:u w:val="single"/>
              </w:rPr>
            </w:pPr>
          </w:p>
          <w:p w:rsidR="0045670D" w:rsidRPr="0045670D" w:rsidRDefault="0045670D" w:rsidP="0045670D">
            <w:pPr>
              <w:jc w:val="center"/>
              <w:rPr>
                <w:b/>
                <w:u w:val="single"/>
              </w:rPr>
            </w:pPr>
          </w:p>
        </w:tc>
      </w:tr>
    </w:tbl>
    <w:p w:rsidR="006F321A" w:rsidRDefault="006F321A"/>
    <w:sectPr w:rsidR="006F321A" w:rsidSect="004567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023FA"/>
    <w:multiLevelType w:val="hybridMultilevel"/>
    <w:tmpl w:val="0A8E6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0F4A"/>
    <w:multiLevelType w:val="hybridMultilevel"/>
    <w:tmpl w:val="03A0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30AB1"/>
    <w:multiLevelType w:val="hybridMultilevel"/>
    <w:tmpl w:val="18C8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44689"/>
    <w:multiLevelType w:val="hybridMultilevel"/>
    <w:tmpl w:val="4E0C7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05CC5"/>
    <w:multiLevelType w:val="hybridMultilevel"/>
    <w:tmpl w:val="64B4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050EE"/>
    <w:multiLevelType w:val="hybridMultilevel"/>
    <w:tmpl w:val="89227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96866"/>
    <w:multiLevelType w:val="hybridMultilevel"/>
    <w:tmpl w:val="987E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14D69"/>
    <w:multiLevelType w:val="hybridMultilevel"/>
    <w:tmpl w:val="6E52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B7312"/>
    <w:multiLevelType w:val="hybridMultilevel"/>
    <w:tmpl w:val="B728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83C7E"/>
    <w:multiLevelType w:val="hybridMultilevel"/>
    <w:tmpl w:val="DB12D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0D"/>
    <w:rsid w:val="001166A0"/>
    <w:rsid w:val="002A1AD8"/>
    <w:rsid w:val="00403F99"/>
    <w:rsid w:val="0045670D"/>
    <w:rsid w:val="004B7B88"/>
    <w:rsid w:val="00551696"/>
    <w:rsid w:val="00615A55"/>
    <w:rsid w:val="006F321A"/>
    <w:rsid w:val="00731B81"/>
    <w:rsid w:val="00841224"/>
    <w:rsid w:val="0084717F"/>
    <w:rsid w:val="009E60C0"/>
    <w:rsid w:val="00C276AC"/>
    <w:rsid w:val="00C37E56"/>
    <w:rsid w:val="00F0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51C63-960E-4E2A-B964-EC0F1E96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66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F605-0BAB-4591-B2BC-5A2CE1EE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A0E28C01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Law</dc:creator>
  <cp:keywords/>
  <dc:description/>
  <cp:lastModifiedBy>Colette Luke</cp:lastModifiedBy>
  <cp:revision>8</cp:revision>
  <cp:lastPrinted>2014-05-15T13:51:00Z</cp:lastPrinted>
  <dcterms:created xsi:type="dcterms:W3CDTF">2014-05-20T13:51:00Z</dcterms:created>
  <dcterms:modified xsi:type="dcterms:W3CDTF">2014-12-04T11:58:00Z</dcterms:modified>
</cp:coreProperties>
</file>