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A3" w:rsidRDefault="004D4A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7"/>
        <w:gridCol w:w="3487"/>
        <w:gridCol w:w="3487"/>
        <w:gridCol w:w="3487"/>
      </w:tblGrid>
      <w:tr w:rsidR="00F16D71" w:rsidRPr="004268BF" w:rsidTr="004268BF">
        <w:tc>
          <w:tcPr>
            <w:tcW w:w="5000" w:type="pct"/>
            <w:gridSpan w:val="4"/>
          </w:tcPr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</w:rPr>
            </w:pPr>
            <w:r w:rsidRPr="004268BF">
              <w:rPr>
                <w:b/>
              </w:rPr>
              <w:t>Year Group:</w:t>
            </w:r>
            <w:r>
              <w:rPr>
                <w:b/>
              </w:rPr>
              <w:t xml:space="preserve"> 1</w:t>
            </w:r>
            <w:r w:rsidRPr="004268BF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Pr="004268BF">
              <w:rPr>
                <w:b/>
              </w:rPr>
              <w:t>Topic/ Title</w:t>
            </w:r>
            <w:r>
              <w:rPr>
                <w:b/>
              </w:rPr>
              <w:t xml:space="preserve">: _________________    Term: Autumn </w:t>
            </w:r>
          </w:p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</w:rPr>
            </w:pPr>
            <w:r w:rsidRPr="004268BF">
              <w:rPr>
                <w:b/>
              </w:rPr>
              <w:t>Knowledge, Skills and Understanding</w:t>
            </w:r>
          </w:p>
          <w:p w:rsidR="00F16D71" w:rsidRPr="004268BF" w:rsidRDefault="00F16D71" w:rsidP="004268BF">
            <w:pPr>
              <w:spacing w:after="0" w:line="240" w:lineRule="auto"/>
              <w:rPr>
                <w:b/>
              </w:rPr>
            </w:pPr>
            <w:r w:rsidRPr="004268BF">
              <w:rPr>
                <w:b/>
              </w:rPr>
              <w:t>Hook:</w:t>
            </w:r>
            <w:r>
              <w:rPr>
                <w:b/>
              </w:rPr>
              <w:t xml:space="preserve"> Arrange a visit from a builder or ‘Bob the builder’ setting the children a task to find out all about materials for him/her and to tell them all about what they found out at the end of the topic – either they come back or children write (literacy link).</w:t>
            </w:r>
          </w:p>
          <w:p w:rsidR="00F16D71" w:rsidRPr="004268BF" w:rsidRDefault="00F16D71" w:rsidP="004268BF">
            <w:pPr>
              <w:spacing w:after="0" w:line="240" w:lineRule="auto"/>
              <w:rPr>
                <w:b/>
              </w:rPr>
            </w:pPr>
          </w:p>
        </w:tc>
      </w:tr>
      <w:tr w:rsidR="00F16D71" w:rsidRPr="004268BF" w:rsidTr="0052309A">
        <w:tc>
          <w:tcPr>
            <w:tcW w:w="1250" w:type="pct"/>
          </w:tcPr>
          <w:p w:rsidR="00F16D71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t>Science Skills</w:t>
            </w:r>
          </w:p>
          <w:p w:rsidR="00702D7C" w:rsidRDefault="00702D7C" w:rsidP="004268BF">
            <w:pPr>
              <w:spacing w:after="0" w:line="240" w:lineRule="auto"/>
              <w:jc w:val="center"/>
              <w:rPr>
                <w:u w:val="single"/>
              </w:rPr>
            </w:pPr>
          </w:p>
          <w:p w:rsidR="00F16D71" w:rsidRPr="00702D7C" w:rsidRDefault="00F16D71" w:rsidP="004268BF">
            <w:pPr>
              <w:spacing w:after="0" w:line="240" w:lineRule="auto"/>
              <w:jc w:val="center"/>
              <w:rPr>
                <w:u w:val="single"/>
              </w:rPr>
            </w:pPr>
            <w:r w:rsidRPr="00702D7C">
              <w:rPr>
                <w:u w:val="single"/>
              </w:rPr>
              <w:t>Everyday materials</w:t>
            </w:r>
          </w:p>
          <w:p w:rsidR="00F16D71" w:rsidRDefault="00F16D71" w:rsidP="00A65DB1">
            <w:pPr>
              <w:spacing w:after="0" w:line="240" w:lineRule="auto"/>
            </w:pPr>
            <w:r>
              <w:t>Children to:</w:t>
            </w:r>
          </w:p>
          <w:p w:rsidR="00F16D71" w:rsidRDefault="00F16D71" w:rsidP="00A65DB1">
            <w:pPr>
              <w:numPr>
                <w:ilvl w:val="0"/>
                <w:numId w:val="2"/>
              </w:numPr>
              <w:spacing w:after="0" w:line="240" w:lineRule="auto"/>
            </w:pPr>
            <w:r>
              <w:t>Distinguish between an object and the material from which it is made.</w:t>
            </w:r>
          </w:p>
          <w:p w:rsidR="00F16D71" w:rsidRDefault="00F16D71" w:rsidP="00A65DB1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Identify different materials including: wood, plastic, glass, metal, water and rock. </w:t>
            </w:r>
          </w:p>
          <w:p w:rsidR="00F16D71" w:rsidRDefault="00F16D71" w:rsidP="00A65DB1">
            <w:pPr>
              <w:numPr>
                <w:ilvl w:val="0"/>
                <w:numId w:val="2"/>
              </w:numPr>
              <w:spacing w:after="0" w:line="240" w:lineRule="auto"/>
            </w:pPr>
            <w:r>
              <w:t>Describe the simple physical properties of a variety of everyday materials.</w:t>
            </w:r>
          </w:p>
          <w:p w:rsidR="00F16D71" w:rsidRPr="00A65DB1" w:rsidRDefault="00F16D71" w:rsidP="00A65DB1">
            <w:pPr>
              <w:numPr>
                <w:ilvl w:val="0"/>
                <w:numId w:val="2"/>
              </w:numPr>
              <w:spacing w:after="0" w:line="240" w:lineRule="auto"/>
            </w:pPr>
            <w:r>
              <w:t>Compare and group together a variety of everyday materials on the basis of their simple physical properties.</w:t>
            </w:r>
          </w:p>
        </w:tc>
        <w:tc>
          <w:tcPr>
            <w:tcW w:w="1250" w:type="pct"/>
          </w:tcPr>
          <w:p w:rsidR="00F16D71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t>Resources</w:t>
            </w:r>
          </w:p>
          <w:p w:rsidR="00F16D71" w:rsidRDefault="00F16D71" w:rsidP="004268BF">
            <w:pPr>
              <w:spacing w:after="0" w:line="240" w:lineRule="auto"/>
              <w:jc w:val="center"/>
            </w:pPr>
            <w:r w:rsidRPr="00A65DB1">
              <w:t xml:space="preserve">Variety of </w:t>
            </w:r>
            <w:r>
              <w:t>materials: wood, plastic, glass, metal, water and rock. Also elastic, brick, paper, fabrics and foil.</w:t>
            </w:r>
          </w:p>
          <w:p w:rsidR="00F16D71" w:rsidRDefault="00F16D71" w:rsidP="004268BF">
            <w:pPr>
              <w:spacing w:after="0" w:line="240" w:lineRule="auto"/>
              <w:jc w:val="center"/>
            </w:pPr>
            <w:r>
              <w:t xml:space="preserve">Hoops to sort objects into </w:t>
            </w:r>
          </w:p>
          <w:p w:rsidR="00F16D71" w:rsidRDefault="00F16D71" w:rsidP="004268BF">
            <w:pPr>
              <w:spacing w:after="0" w:line="240" w:lineRule="auto"/>
              <w:jc w:val="center"/>
            </w:pPr>
            <w:r>
              <w:t xml:space="preserve">Examples of materials </w:t>
            </w:r>
          </w:p>
          <w:p w:rsidR="00F16D71" w:rsidRDefault="00F16D71" w:rsidP="002B20FF">
            <w:pPr>
              <w:spacing w:after="0" w:line="240" w:lineRule="auto"/>
            </w:pPr>
            <w:r>
              <w:t xml:space="preserve">                   </w:t>
            </w:r>
          </w:p>
          <w:p w:rsidR="00F16D71" w:rsidRPr="002B20FF" w:rsidRDefault="00F16D71" w:rsidP="002B20FF">
            <w:pPr>
              <w:spacing w:after="0" w:line="240" w:lineRule="auto"/>
              <w:rPr>
                <w:b/>
                <w:u w:val="single"/>
              </w:rPr>
            </w:pPr>
            <w:r>
              <w:t xml:space="preserve">                   </w:t>
            </w:r>
            <w:r w:rsidRPr="002B20FF">
              <w:rPr>
                <w:b/>
                <w:u w:val="single"/>
              </w:rPr>
              <w:t>Key vocabulary</w:t>
            </w:r>
          </w:p>
          <w:p w:rsidR="00F16D71" w:rsidRDefault="00F16D71" w:rsidP="004268BF">
            <w:pPr>
              <w:spacing w:after="0" w:line="240" w:lineRule="auto"/>
              <w:jc w:val="center"/>
            </w:pPr>
            <w:r>
              <w:t xml:space="preserve">Hard/soft, stretchy/stiff, shiny/dull, rough/smooth, bendy/not bendy, waterproof/not waterproof, absorbent/not absorbent, opaque/transparent </w:t>
            </w:r>
          </w:p>
          <w:p w:rsidR="00F16D71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16D71" w:rsidRPr="00CB0ADE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CB0ADE">
              <w:rPr>
                <w:b/>
                <w:u w:val="single"/>
              </w:rPr>
              <w:t>Working scientifically:</w:t>
            </w:r>
          </w:p>
          <w:p w:rsidR="00F16D71" w:rsidRPr="00B4091F" w:rsidRDefault="00F16D71" w:rsidP="004268BF">
            <w:pPr>
              <w:spacing w:after="0" w:line="240" w:lineRule="auto"/>
              <w:jc w:val="center"/>
              <w:rPr>
                <w:i/>
              </w:rPr>
            </w:pPr>
            <w:r w:rsidRPr="00B4091F">
              <w:rPr>
                <w:i/>
              </w:rPr>
              <w:t>Pupils perform simple tests to explore key questions; “what is the bes</w:t>
            </w:r>
            <w:r w:rsidR="0052309A" w:rsidRPr="00B4091F">
              <w:rPr>
                <w:i/>
              </w:rPr>
              <w:t>t material for an umbrella?” ….</w:t>
            </w:r>
            <w:r w:rsidRPr="00B4091F">
              <w:rPr>
                <w:i/>
              </w:rPr>
              <w:t>for lining a dog basket? ....for curtains? ….for a bookshelf? ....for a gymnasts leotard?</w:t>
            </w:r>
          </w:p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1250" w:type="pct"/>
          </w:tcPr>
          <w:p w:rsidR="00F16D71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t>Creative Arts Links</w:t>
            </w:r>
          </w:p>
          <w:p w:rsidR="00F16D71" w:rsidRPr="00D963A8" w:rsidRDefault="00F16D71" w:rsidP="00BE45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i/>
              </w:rPr>
            </w:pPr>
            <w:r w:rsidRPr="00D963A8">
              <w:rPr>
                <w:i/>
              </w:rPr>
              <w:t>Build a bridge with different materials to hold a weight.</w:t>
            </w:r>
          </w:p>
          <w:p w:rsidR="00F16D71" w:rsidRPr="00D963A8" w:rsidRDefault="00F16D71" w:rsidP="00BE458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i/>
              </w:rPr>
            </w:pPr>
            <w:r w:rsidRPr="00D963A8">
              <w:rPr>
                <w:i/>
              </w:rPr>
              <w:t>Create various structures for certain purposes.</w:t>
            </w:r>
          </w:p>
          <w:p w:rsidR="00F16D71" w:rsidRPr="00BE4580" w:rsidRDefault="00F16D71" w:rsidP="00BE4580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D963A8">
              <w:rPr>
                <w:i/>
              </w:rPr>
              <w:t>Perform a dance to demonstrate strength and structures.</w:t>
            </w:r>
          </w:p>
        </w:tc>
        <w:tc>
          <w:tcPr>
            <w:tcW w:w="1250" w:type="pct"/>
          </w:tcPr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t>Suggested Texts/ Reading Links</w:t>
            </w:r>
          </w:p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16D71" w:rsidRPr="00D963A8" w:rsidRDefault="00F16D71" w:rsidP="004268BF">
            <w:pPr>
              <w:spacing w:after="0" w:line="240" w:lineRule="auto"/>
              <w:jc w:val="center"/>
              <w:rPr>
                <w:i/>
              </w:rPr>
            </w:pPr>
            <w:r w:rsidRPr="00D963A8">
              <w:rPr>
                <w:i/>
              </w:rPr>
              <w:t xml:space="preserve">‘Let’s build a house’ By Mick Manning and Brita </w:t>
            </w:r>
            <w:proofErr w:type="spellStart"/>
            <w:r w:rsidRPr="00D963A8">
              <w:rPr>
                <w:i/>
              </w:rPr>
              <w:t>Granston</w:t>
            </w:r>
            <w:proofErr w:type="spellEnd"/>
          </w:p>
          <w:p w:rsidR="00F16D71" w:rsidRPr="00D963A8" w:rsidRDefault="00F16D71" w:rsidP="004268BF">
            <w:pPr>
              <w:spacing w:after="0" w:line="240" w:lineRule="auto"/>
              <w:jc w:val="center"/>
              <w:rPr>
                <w:i/>
              </w:rPr>
            </w:pPr>
          </w:p>
          <w:p w:rsidR="00F16D71" w:rsidRPr="00D963A8" w:rsidRDefault="00F16D71" w:rsidP="004268BF">
            <w:pPr>
              <w:spacing w:after="0" w:line="240" w:lineRule="auto"/>
              <w:jc w:val="center"/>
              <w:rPr>
                <w:i/>
              </w:rPr>
            </w:pPr>
            <w:r w:rsidRPr="00D963A8">
              <w:rPr>
                <w:i/>
              </w:rPr>
              <w:t xml:space="preserve">‘Through the tunnel’ Anthony Brown </w:t>
            </w:r>
          </w:p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16D71" w:rsidRPr="004268BF" w:rsidRDefault="00F16D71" w:rsidP="004268BF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F16D71" w:rsidRPr="004268BF" w:rsidTr="0052309A">
        <w:tc>
          <w:tcPr>
            <w:tcW w:w="1250" w:type="pct"/>
          </w:tcPr>
          <w:p w:rsidR="00F16D71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t>Humanities/ History</w:t>
            </w:r>
          </w:p>
          <w:p w:rsidR="00F16D71" w:rsidRDefault="00F16D71" w:rsidP="00D963A8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Toys from the </w:t>
            </w:r>
            <w:r w:rsidRPr="00D963A8">
              <w:rPr>
                <w:rFonts w:asciiTheme="minorHAnsi" w:hAnsiTheme="minorHAnsi"/>
              </w:rPr>
              <w:t>past</w:t>
            </w:r>
            <w:r w:rsidR="00D963A8">
              <w:rPr>
                <w:rFonts w:asciiTheme="minorHAnsi" w:hAnsiTheme="minorHAnsi"/>
              </w:rPr>
              <w:t xml:space="preserve">- </w:t>
            </w:r>
            <w:r w:rsidR="00D963A8" w:rsidRPr="00D963A8">
              <w:rPr>
                <w:rFonts w:asciiTheme="minorHAnsi" w:hAnsiTheme="minorHAnsi" w:cs="Helvetica"/>
                <w:shd w:val="clear" w:color="auto" w:fill="FFFFFF"/>
              </w:rPr>
              <w:t xml:space="preserve">Changes within living memory, reveal </w:t>
            </w:r>
            <w:r w:rsidR="00D963A8" w:rsidRPr="00D963A8">
              <w:rPr>
                <w:rFonts w:asciiTheme="minorHAnsi" w:hAnsiTheme="minorHAnsi" w:cs="Helvetica"/>
                <w:shd w:val="clear" w:color="auto" w:fill="FFFFFF"/>
              </w:rPr>
              <w:lastRenderedPageBreak/>
              <w:t>aspects of change in national life</w:t>
            </w:r>
          </w:p>
          <w:p w:rsidR="00F16D71" w:rsidRPr="00D963A8" w:rsidRDefault="00D963A8" w:rsidP="00D963A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t>Inventors –</w:t>
            </w:r>
            <w:r w:rsidRPr="00D963A8">
              <w:rPr>
                <w:rFonts w:asciiTheme="minorHAnsi" w:hAnsiTheme="minorHAnsi" w:cs="Helvetica"/>
                <w:shd w:val="clear" w:color="auto" w:fill="FFFFFF"/>
              </w:rPr>
              <w:t>Lives of significant individuals in the past who have contributed to national and international achievements.</w:t>
            </w:r>
            <w:r>
              <w:rPr>
                <w:rFonts w:asciiTheme="minorHAnsi" w:hAnsiTheme="minorHAnsi" w:cs="Helvetica"/>
                <w:shd w:val="clear" w:color="auto" w:fill="FFFFFF"/>
              </w:rPr>
              <w:t xml:space="preserve"> (Brunel)</w:t>
            </w:r>
          </w:p>
          <w:p w:rsidR="00F16D71" w:rsidRPr="002B20FF" w:rsidRDefault="00F16D71" w:rsidP="00D963A8">
            <w:pPr>
              <w:numPr>
                <w:ilvl w:val="0"/>
                <w:numId w:val="4"/>
              </w:numPr>
              <w:spacing w:after="0" w:line="240" w:lineRule="auto"/>
            </w:pPr>
            <w:r>
              <w:t>Steam trains, bridges and tunnels.</w:t>
            </w:r>
          </w:p>
        </w:tc>
        <w:tc>
          <w:tcPr>
            <w:tcW w:w="1250" w:type="pct"/>
          </w:tcPr>
          <w:p w:rsidR="00F16D71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lastRenderedPageBreak/>
              <w:t>Resources</w:t>
            </w:r>
          </w:p>
          <w:p w:rsidR="00F16D71" w:rsidRDefault="00F16D71" w:rsidP="002B20FF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  <w:r>
              <w:t>Toys from the past – Victorian toys</w:t>
            </w:r>
          </w:p>
          <w:p w:rsidR="00F16D71" w:rsidRPr="002B20FF" w:rsidRDefault="00F16D71" w:rsidP="002B20FF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  <w:r>
              <w:t>Modern day toys</w:t>
            </w:r>
          </w:p>
        </w:tc>
        <w:tc>
          <w:tcPr>
            <w:tcW w:w="1250" w:type="pct"/>
          </w:tcPr>
          <w:p w:rsidR="00F16D71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t>Enrichment</w:t>
            </w:r>
          </w:p>
          <w:p w:rsidR="00F16D71" w:rsidRDefault="00F16D71" w:rsidP="002B20FF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t>Visit to a toy museum</w:t>
            </w:r>
          </w:p>
          <w:p w:rsidR="00F16D71" w:rsidRDefault="00F16D71" w:rsidP="002B20FF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t>Visit from a builder to start the unit.</w:t>
            </w:r>
          </w:p>
          <w:p w:rsidR="00F16D71" w:rsidRPr="002B20FF" w:rsidRDefault="00F16D71" w:rsidP="004268BF">
            <w:pPr>
              <w:spacing w:after="0" w:line="240" w:lineRule="auto"/>
              <w:jc w:val="center"/>
            </w:pPr>
          </w:p>
        </w:tc>
        <w:tc>
          <w:tcPr>
            <w:tcW w:w="1250" w:type="pct"/>
          </w:tcPr>
          <w:p w:rsidR="00F16D71" w:rsidRPr="004268BF" w:rsidRDefault="00F16D71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lastRenderedPageBreak/>
              <w:t>Gifted and Talented</w:t>
            </w:r>
          </w:p>
          <w:p w:rsidR="00F16D71" w:rsidRPr="00ED60B5" w:rsidRDefault="00F16D71" w:rsidP="00ED60B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  <w:r w:rsidRPr="002B20FF">
              <w:t xml:space="preserve">Show an understanding of the changes in toy design </w:t>
            </w:r>
            <w:r w:rsidRPr="002B20FF">
              <w:lastRenderedPageBreak/>
              <w:t xml:space="preserve">overtime – </w:t>
            </w:r>
            <w:proofErr w:type="spellStart"/>
            <w:r w:rsidRPr="002B20FF">
              <w:t>ie</w:t>
            </w:r>
            <w:proofErr w:type="spellEnd"/>
            <w:r w:rsidRPr="002B20FF">
              <w:t xml:space="preserve">: technology influence. </w:t>
            </w:r>
            <w:proofErr w:type="spellStart"/>
            <w:r w:rsidRPr="002B20FF">
              <w:t>Etc</w:t>
            </w:r>
            <w:proofErr w:type="spellEnd"/>
          </w:p>
        </w:tc>
      </w:tr>
    </w:tbl>
    <w:p w:rsidR="00F16D71" w:rsidRDefault="00F16D71"/>
    <w:sectPr w:rsidR="00F16D71" w:rsidSect="004567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2762"/>
    <w:multiLevelType w:val="hybridMultilevel"/>
    <w:tmpl w:val="1CF8A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350FC"/>
    <w:multiLevelType w:val="hybridMultilevel"/>
    <w:tmpl w:val="4AE8F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5449B"/>
    <w:multiLevelType w:val="hybridMultilevel"/>
    <w:tmpl w:val="3DEC1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E437E"/>
    <w:multiLevelType w:val="hybridMultilevel"/>
    <w:tmpl w:val="F06870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4F6AFE"/>
    <w:multiLevelType w:val="hybridMultilevel"/>
    <w:tmpl w:val="B6EAB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644743"/>
    <w:multiLevelType w:val="hybridMultilevel"/>
    <w:tmpl w:val="1AF0A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740182"/>
    <w:multiLevelType w:val="hybridMultilevel"/>
    <w:tmpl w:val="31504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0D"/>
    <w:rsid w:val="000C6E6E"/>
    <w:rsid w:val="0021215E"/>
    <w:rsid w:val="002B20FF"/>
    <w:rsid w:val="004268BF"/>
    <w:rsid w:val="0045670D"/>
    <w:rsid w:val="00461530"/>
    <w:rsid w:val="0049219F"/>
    <w:rsid w:val="004D4AA3"/>
    <w:rsid w:val="0052309A"/>
    <w:rsid w:val="006F321A"/>
    <w:rsid w:val="00702D7C"/>
    <w:rsid w:val="00823D3F"/>
    <w:rsid w:val="0084717F"/>
    <w:rsid w:val="00A65DB1"/>
    <w:rsid w:val="00B4091F"/>
    <w:rsid w:val="00BE4580"/>
    <w:rsid w:val="00CB0ADE"/>
    <w:rsid w:val="00D0137F"/>
    <w:rsid w:val="00D06061"/>
    <w:rsid w:val="00D52873"/>
    <w:rsid w:val="00D963A8"/>
    <w:rsid w:val="00ED60B5"/>
    <w:rsid w:val="00F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6D6986-A1F1-4221-B82D-0993FFE7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7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F27C444E</Template>
  <TotalTime>2</TotalTime>
  <Pages>2</Pages>
  <Words>315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Group: Topic/ Title</vt:lpstr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Group: Topic/ Title</dc:title>
  <dc:subject/>
  <dc:creator>Samantha Law</dc:creator>
  <cp:keywords/>
  <dc:description/>
  <cp:lastModifiedBy>Marie Barrett</cp:lastModifiedBy>
  <cp:revision>3</cp:revision>
  <cp:lastPrinted>2014-05-18T14:45:00Z</cp:lastPrinted>
  <dcterms:created xsi:type="dcterms:W3CDTF">2014-05-20T13:57:00Z</dcterms:created>
  <dcterms:modified xsi:type="dcterms:W3CDTF">2014-05-20T14:12:00Z</dcterms:modified>
</cp:coreProperties>
</file>