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3487"/>
        <w:gridCol w:w="3487"/>
        <w:gridCol w:w="3487"/>
      </w:tblGrid>
      <w:tr w:rsidR="008A268B" w:rsidRPr="004268BF" w:rsidTr="004268BF">
        <w:tc>
          <w:tcPr>
            <w:tcW w:w="5000" w:type="pct"/>
            <w:gridSpan w:val="4"/>
          </w:tcPr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</w:rPr>
            </w:pPr>
            <w:r w:rsidRPr="004268BF">
              <w:rPr>
                <w:b/>
              </w:rPr>
              <w:t xml:space="preserve">Year Group: </w:t>
            </w:r>
            <w:r>
              <w:rPr>
                <w:b/>
              </w:rPr>
              <w:t xml:space="preserve"> 6    Term: </w:t>
            </w:r>
            <w:proofErr w:type="spellStart"/>
            <w:r>
              <w:rPr>
                <w:b/>
              </w:rPr>
              <w:t>Autmn</w:t>
            </w:r>
            <w:proofErr w:type="spellEnd"/>
            <w:r>
              <w:rPr>
                <w:b/>
              </w:rPr>
              <w:t xml:space="preserve"> 1 and 2   </w:t>
            </w:r>
            <w:r w:rsidRPr="004268BF">
              <w:rPr>
                <w:b/>
              </w:rPr>
              <w:t>Topic/ Title</w:t>
            </w:r>
            <w:r>
              <w:rPr>
                <w:b/>
              </w:rPr>
              <w:t>:</w:t>
            </w:r>
            <w:r w:rsidR="00EA63BA">
              <w:rPr>
                <w:b/>
              </w:rPr>
              <w:t xml:space="preserve"> The Wonders of Ancient China</w:t>
            </w:r>
            <w:bookmarkStart w:id="0" w:name="_GoBack"/>
            <w:bookmarkEnd w:id="0"/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</w:rPr>
            </w:pPr>
            <w:r w:rsidRPr="004268BF">
              <w:rPr>
                <w:b/>
              </w:rPr>
              <w:t>Knowledge, Skills and Understanding</w:t>
            </w:r>
          </w:p>
          <w:p w:rsidR="008A268B" w:rsidRPr="004268BF" w:rsidRDefault="008A268B" w:rsidP="004268BF">
            <w:pPr>
              <w:spacing w:after="0" w:line="240" w:lineRule="auto"/>
              <w:rPr>
                <w:b/>
              </w:rPr>
            </w:pPr>
            <w:r w:rsidRPr="004268BF">
              <w:rPr>
                <w:b/>
              </w:rPr>
              <w:t>Hook:</w:t>
            </w:r>
            <w:r>
              <w:rPr>
                <w:b/>
              </w:rPr>
              <w:t xml:space="preserve"> </w:t>
            </w:r>
          </w:p>
          <w:p w:rsidR="008A268B" w:rsidRPr="004268BF" w:rsidRDefault="008A268B" w:rsidP="004268BF">
            <w:pPr>
              <w:spacing w:after="0" w:line="240" w:lineRule="auto"/>
              <w:rPr>
                <w:b/>
              </w:rPr>
            </w:pPr>
          </w:p>
        </w:tc>
      </w:tr>
      <w:tr w:rsidR="008A268B" w:rsidRPr="004268BF" w:rsidTr="004268BF">
        <w:tc>
          <w:tcPr>
            <w:tcW w:w="1250" w:type="pct"/>
          </w:tcPr>
          <w:p w:rsidR="008A268B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Science Skills</w:t>
            </w:r>
          </w:p>
          <w:p w:rsidR="008A268B" w:rsidRDefault="008A268B" w:rsidP="004268BF">
            <w:pPr>
              <w:spacing w:after="0" w:line="240" w:lineRule="auto"/>
              <w:jc w:val="center"/>
              <w:rPr>
                <w:u w:val="single"/>
              </w:rPr>
            </w:pPr>
            <w:r w:rsidRPr="00E54585">
              <w:rPr>
                <w:u w:val="single"/>
              </w:rPr>
              <w:t>Evolution and inheritance</w:t>
            </w:r>
          </w:p>
          <w:p w:rsidR="008A268B" w:rsidRDefault="008A268B" w:rsidP="00E54585">
            <w:pPr>
              <w:spacing w:after="0" w:line="240" w:lineRule="auto"/>
            </w:pPr>
            <w:r w:rsidRPr="00E54585">
              <w:t xml:space="preserve">Pupils should be taught to: </w:t>
            </w:r>
            <w:r w:rsidRPr="00E54585">
              <w:rPr>
                <w:rFonts w:ascii="Wingdings" w:hAnsi="Wingdings" w:cs="Wingdings"/>
              </w:rPr>
              <w:t></w:t>
            </w:r>
            <w:r w:rsidRPr="00E54585">
              <w:rPr>
                <w:rFonts w:ascii="Wingdings" w:hAnsi="Wingdings" w:cs="Wingdings"/>
              </w:rPr>
              <w:t></w:t>
            </w:r>
            <w:r w:rsidRPr="00E54585">
              <w:t>recognise that living things have changed over time and that fossils provide information about living things that inhabited the Earth millions of years ago</w:t>
            </w:r>
            <w:r>
              <w:t>.</w:t>
            </w:r>
          </w:p>
          <w:p w:rsidR="008A268B" w:rsidRDefault="008A268B" w:rsidP="00E54585">
            <w:pPr>
              <w:spacing w:after="0" w:line="240" w:lineRule="auto"/>
            </w:pPr>
            <w:r w:rsidRPr="00E54585">
              <w:rPr>
                <w:rFonts w:ascii="Wingdings" w:hAnsi="Wingdings" w:cs="Wingdings"/>
              </w:rPr>
              <w:t></w:t>
            </w:r>
            <w:r w:rsidRPr="00E54585">
              <w:rPr>
                <w:rFonts w:ascii="Wingdings" w:hAnsi="Wingdings" w:cs="Wingdings"/>
              </w:rPr>
              <w:t></w:t>
            </w:r>
            <w:r w:rsidRPr="00E54585">
              <w:t>recognise that living things produce offspring of the same kind, but normally offspring vary and are not identical to their parents</w:t>
            </w:r>
            <w:r>
              <w:t>.</w:t>
            </w:r>
            <w:r w:rsidRPr="00E54585">
              <w:t xml:space="preserve"> </w:t>
            </w:r>
          </w:p>
          <w:p w:rsidR="008A268B" w:rsidRPr="00E54585" w:rsidRDefault="008A268B" w:rsidP="00E54585">
            <w:pPr>
              <w:spacing w:after="0" w:line="240" w:lineRule="auto"/>
            </w:pPr>
            <w:r w:rsidRPr="00E54585">
              <w:rPr>
                <w:rFonts w:ascii="Wingdings" w:hAnsi="Wingdings" w:cs="Wingdings"/>
              </w:rPr>
              <w:t></w:t>
            </w:r>
            <w:r w:rsidRPr="00E54585">
              <w:rPr>
                <w:rFonts w:ascii="Wingdings" w:hAnsi="Wingdings" w:cs="Wingdings"/>
              </w:rPr>
              <w:t></w:t>
            </w:r>
            <w:r w:rsidRPr="00E54585">
              <w:t>identify how animals and plants are adapted to suit their environment in different ways and that adaptation may lead to evolution.</w:t>
            </w:r>
          </w:p>
        </w:tc>
        <w:tc>
          <w:tcPr>
            <w:tcW w:w="1250" w:type="pct"/>
          </w:tcPr>
          <w:p w:rsidR="008A268B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Resources</w:t>
            </w:r>
          </w:p>
          <w:p w:rsidR="008A268B" w:rsidRDefault="008A268B" w:rsidP="007A16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Various information books Charles Darwin.</w:t>
            </w:r>
          </w:p>
          <w:p w:rsidR="008A268B" w:rsidRPr="004578BB" w:rsidRDefault="008A268B" w:rsidP="007A16A7">
            <w:pPr>
              <w:spacing w:after="0" w:line="240" w:lineRule="auto"/>
              <w:ind w:left="360"/>
              <w:rPr>
                <w:b/>
                <w:u w:val="single"/>
              </w:rPr>
            </w:pPr>
            <w:r>
              <w:t xml:space="preserve">              </w:t>
            </w:r>
            <w:r w:rsidRPr="004578BB">
              <w:rPr>
                <w:b/>
                <w:u w:val="single"/>
              </w:rPr>
              <w:t>Key vocabulary:</w:t>
            </w:r>
          </w:p>
          <w:p w:rsidR="008A268B" w:rsidRDefault="008A268B" w:rsidP="007A16A7">
            <w:pPr>
              <w:spacing w:after="0" w:line="240" w:lineRule="auto"/>
              <w:ind w:left="360"/>
            </w:pPr>
            <w:r>
              <w:t>Evolution,  adaptation,</w:t>
            </w:r>
          </w:p>
          <w:p w:rsidR="008A268B" w:rsidRDefault="008A268B" w:rsidP="004578BB">
            <w:pPr>
              <w:pStyle w:val="Defaul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4578BB">
              <w:rPr>
                <w:rFonts w:ascii="Calibri" w:hAnsi="Calibri"/>
                <w:b/>
                <w:sz w:val="22"/>
                <w:szCs w:val="22"/>
                <w:u w:val="single"/>
              </w:rPr>
              <w:t>Pupils might work scientifically by: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A268B" w:rsidRPr="002C2733" w:rsidRDefault="008A268B" w:rsidP="002C2733">
            <w:pPr>
              <w:pStyle w:val="Default"/>
              <w:spacing w:before="120"/>
              <w:ind w:left="18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C2733">
              <w:rPr>
                <w:rFonts w:ascii="Calibri" w:hAnsi="Calibri"/>
                <w:i/>
                <w:sz w:val="22"/>
                <w:szCs w:val="22"/>
              </w:rPr>
              <w:t>Observing and raising questions about local animals and how they are adapted to their environment.</w:t>
            </w:r>
          </w:p>
          <w:p w:rsidR="008A268B" w:rsidRPr="002C2733" w:rsidRDefault="008A268B" w:rsidP="002C2733">
            <w:pPr>
              <w:pStyle w:val="Default"/>
              <w:spacing w:before="120"/>
              <w:ind w:left="18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C2733">
              <w:rPr>
                <w:rFonts w:ascii="Calibri" w:hAnsi="Calibri"/>
                <w:i/>
                <w:sz w:val="22"/>
                <w:szCs w:val="22"/>
              </w:rPr>
              <w:t xml:space="preserve"> Comparing how some living things are adapted to survive in extreme conditions, for example, cactuses, penguins and camels. </w:t>
            </w:r>
          </w:p>
          <w:p w:rsidR="008A268B" w:rsidRPr="002C2733" w:rsidRDefault="008A268B" w:rsidP="002C2733">
            <w:pPr>
              <w:pStyle w:val="Default"/>
              <w:spacing w:before="120"/>
              <w:ind w:left="18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C2733">
              <w:rPr>
                <w:rFonts w:ascii="Calibri" w:hAnsi="Calibri"/>
                <w:i/>
                <w:sz w:val="22"/>
                <w:szCs w:val="22"/>
              </w:rPr>
              <w:t xml:space="preserve">They might analyse the advantages and disadvantages of specific adaptations, such as being on two feet rather than four, having a long or a short beak, having gills or lungs, tendrils on climbing plants, brightly coloured and scented flowers. </w:t>
            </w:r>
          </w:p>
          <w:p w:rsidR="008A268B" w:rsidRPr="007A16A7" w:rsidRDefault="008A268B" w:rsidP="004268BF">
            <w:pPr>
              <w:spacing w:after="0" w:line="240" w:lineRule="auto"/>
              <w:jc w:val="center"/>
            </w:pPr>
          </w:p>
        </w:tc>
        <w:tc>
          <w:tcPr>
            <w:tcW w:w="1250" w:type="pct"/>
          </w:tcPr>
          <w:p w:rsidR="008A268B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Creative Arts Links</w:t>
            </w:r>
          </w:p>
          <w:p w:rsidR="008A268B" w:rsidRPr="00901414" w:rsidRDefault="008A268B" w:rsidP="006D010A">
            <w:pPr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901414">
              <w:rPr>
                <w:i/>
              </w:rPr>
              <w:t xml:space="preserve">Sketches of Charles </w:t>
            </w:r>
            <w:proofErr w:type="spellStart"/>
            <w:r w:rsidRPr="00901414">
              <w:rPr>
                <w:i/>
              </w:rPr>
              <w:t>Darwins</w:t>
            </w:r>
            <w:proofErr w:type="spellEnd"/>
            <w:r w:rsidRPr="00901414">
              <w:rPr>
                <w:i/>
              </w:rPr>
              <w:t>’ Finches evolution images</w:t>
            </w:r>
          </w:p>
          <w:p w:rsidR="008A268B" w:rsidRPr="006D010A" w:rsidRDefault="008A268B" w:rsidP="006D010A">
            <w:pPr>
              <w:numPr>
                <w:ilvl w:val="0"/>
                <w:numId w:val="2"/>
              </w:numPr>
              <w:spacing w:after="0" w:line="240" w:lineRule="auto"/>
            </w:pPr>
            <w:r w:rsidRPr="00901414">
              <w:rPr>
                <w:i/>
              </w:rPr>
              <w:t>Make clay terracotta soldiers</w:t>
            </w:r>
          </w:p>
          <w:p w:rsidR="006D010A" w:rsidRPr="006D010A" w:rsidRDefault="006D010A" w:rsidP="006D010A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i/>
              </w:rPr>
              <w:t>Create a Chinese Dragon for Chinese New Year</w:t>
            </w:r>
          </w:p>
          <w:p w:rsidR="006D010A" w:rsidRPr="006D010A" w:rsidRDefault="006D010A" w:rsidP="006D010A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i/>
              </w:rPr>
              <w:t>Paint Willow Pattern plates and cups</w:t>
            </w:r>
          </w:p>
          <w:p w:rsidR="006D010A" w:rsidRPr="007A16A7" w:rsidRDefault="006D010A" w:rsidP="006D010A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i/>
              </w:rPr>
              <w:t>Make fortune cookies</w:t>
            </w:r>
          </w:p>
        </w:tc>
        <w:tc>
          <w:tcPr>
            <w:tcW w:w="1250" w:type="pct"/>
          </w:tcPr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Suggested Texts/ Reading Links</w:t>
            </w: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Default="006D010A" w:rsidP="004268B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The Willow pattern</w:t>
            </w:r>
          </w:p>
          <w:p w:rsidR="006D010A" w:rsidRPr="004268BF" w:rsidRDefault="006D010A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i/>
              </w:rPr>
              <w:t>Stories from the Dynasties</w:t>
            </w: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A268B" w:rsidRPr="004268BF" w:rsidTr="00901414">
        <w:trPr>
          <w:trHeight w:val="2400"/>
        </w:trPr>
        <w:tc>
          <w:tcPr>
            <w:tcW w:w="1250" w:type="pct"/>
          </w:tcPr>
          <w:p w:rsidR="008A268B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lastRenderedPageBreak/>
              <w:t>Humanities/ History</w:t>
            </w:r>
          </w:p>
          <w:p w:rsidR="008A268B" w:rsidRDefault="00901414" w:rsidP="0090141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01414">
              <w:t>The achievements of the earliest civilizations- The Shang Dynasty of Ancient China</w:t>
            </w:r>
            <w:r>
              <w:t>.</w:t>
            </w:r>
          </w:p>
          <w:p w:rsidR="00901414" w:rsidRPr="00901414" w:rsidRDefault="00901414" w:rsidP="0090141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 non-European society that provides contrast with British history</w:t>
            </w:r>
          </w:p>
        </w:tc>
        <w:tc>
          <w:tcPr>
            <w:tcW w:w="1250" w:type="pct"/>
          </w:tcPr>
          <w:p w:rsidR="008A268B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Resources</w:t>
            </w:r>
          </w:p>
          <w:p w:rsidR="006D010A" w:rsidRDefault="006D010A" w:rsidP="004268BF">
            <w:pPr>
              <w:spacing w:after="0" w:line="240" w:lineRule="auto"/>
              <w:jc w:val="center"/>
            </w:pPr>
            <w:proofErr w:type="spellStart"/>
            <w:r>
              <w:t>Terracota</w:t>
            </w:r>
            <w:proofErr w:type="spellEnd"/>
            <w:r>
              <w:t xml:space="preserve"> replicas</w:t>
            </w:r>
          </w:p>
          <w:p w:rsidR="006D010A" w:rsidRDefault="006D010A" w:rsidP="004268BF">
            <w:pPr>
              <w:spacing w:after="0" w:line="240" w:lineRule="auto"/>
              <w:jc w:val="center"/>
            </w:pPr>
            <w:r>
              <w:t>Dynasties books</w:t>
            </w:r>
          </w:p>
          <w:p w:rsidR="006D010A" w:rsidRDefault="006D010A" w:rsidP="004268BF">
            <w:pPr>
              <w:spacing w:after="0" w:line="240" w:lineRule="auto"/>
              <w:jc w:val="center"/>
            </w:pPr>
          </w:p>
          <w:p w:rsidR="006D010A" w:rsidRPr="006D010A" w:rsidRDefault="006D010A" w:rsidP="004268BF">
            <w:pPr>
              <w:spacing w:after="0" w:line="240" w:lineRule="auto"/>
              <w:jc w:val="center"/>
            </w:pPr>
          </w:p>
        </w:tc>
        <w:tc>
          <w:tcPr>
            <w:tcW w:w="1250" w:type="pct"/>
          </w:tcPr>
          <w:p w:rsidR="008A268B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Enrichment</w:t>
            </w:r>
          </w:p>
          <w:p w:rsidR="006D010A" w:rsidRDefault="006D010A" w:rsidP="006D010A">
            <w:pPr>
              <w:spacing w:after="0" w:line="240" w:lineRule="auto"/>
            </w:pPr>
            <w:r w:rsidRPr="006D010A">
              <w:t>Trip to Down House</w:t>
            </w:r>
            <w:r>
              <w:t xml:space="preserve"> (where Charles Darwin lived)</w:t>
            </w:r>
          </w:p>
          <w:p w:rsidR="006D010A" w:rsidRDefault="006D010A" w:rsidP="006D010A">
            <w:pPr>
              <w:spacing w:after="0" w:line="240" w:lineRule="auto"/>
            </w:pPr>
            <w:r>
              <w:t>Trip to The British Museum to see Ancient China artefacts</w:t>
            </w:r>
          </w:p>
          <w:p w:rsidR="006D010A" w:rsidRPr="006D010A" w:rsidRDefault="006D010A" w:rsidP="006D010A">
            <w:pPr>
              <w:spacing w:after="0" w:line="240" w:lineRule="auto"/>
            </w:pPr>
            <w:r>
              <w:t>Taste Chinese food</w:t>
            </w:r>
          </w:p>
        </w:tc>
        <w:tc>
          <w:tcPr>
            <w:tcW w:w="1250" w:type="pct"/>
          </w:tcPr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8BF">
              <w:rPr>
                <w:b/>
                <w:u w:val="single"/>
              </w:rPr>
              <w:t>Gifted and Talented</w:t>
            </w: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6D010A" w:rsidRDefault="006D010A" w:rsidP="006D010A">
            <w:pPr>
              <w:spacing w:after="0" w:line="240" w:lineRule="auto"/>
            </w:pPr>
            <w:r>
              <w:t>Look at the comparisons between different Ancient Civilisations</w:t>
            </w: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4268B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8A268B" w:rsidRPr="004268BF" w:rsidRDefault="008A268B" w:rsidP="00901414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8A268B" w:rsidRDefault="008A268B"/>
    <w:sectPr w:rsidR="008A268B" w:rsidSect="00456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31"/>
    <w:multiLevelType w:val="hybridMultilevel"/>
    <w:tmpl w:val="BA86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303F"/>
    <w:multiLevelType w:val="hybridMultilevel"/>
    <w:tmpl w:val="29C268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46B80"/>
    <w:multiLevelType w:val="hybridMultilevel"/>
    <w:tmpl w:val="57D0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D"/>
    <w:rsid w:val="00105DF0"/>
    <w:rsid w:val="0021215E"/>
    <w:rsid w:val="002C2733"/>
    <w:rsid w:val="004268BF"/>
    <w:rsid w:val="0045670D"/>
    <w:rsid w:val="004578BB"/>
    <w:rsid w:val="0049219F"/>
    <w:rsid w:val="00556859"/>
    <w:rsid w:val="0069015C"/>
    <w:rsid w:val="006C4431"/>
    <w:rsid w:val="006D010A"/>
    <w:rsid w:val="006D6E4C"/>
    <w:rsid w:val="006F321A"/>
    <w:rsid w:val="00726275"/>
    <w:rsid w:val="007A16A7"/>
    <w:rsid w:val="0084717F"/>
    <w:rsid w:val="00891A25"/>
    <w:rsid w:val="008A268B"/>
    <w:rsid w:val="008B742E"/>
    <w:rsid w:val="00901414"/>
    <w:rsid w:val="00B34BC2"/>
    <w:rsid w:val="00B54A1E"/>
    <w:rsid w:val="00C908EC"/>
    <w:rsid w:val="00D0137F"/>
    <w:rsid w:val="00D06061"/>
    <w:rsid w:val="00DA58C1"/>
    <w:rsid w:val="00E54585"/>
    <w:rsid w:val="00E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5902CA-BE75-4D84-BCE5-5EFF5ED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70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57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CCAD3418</Template>
  <TotalTime>12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Group: Topic/ Title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Group: Topic/ Title</dc:title>
  <dc:subject/>
  <dc:creator>Samantha Law</dc:creator>
  <cp:keywords/>
  <dc:description/>
  <cp:lastModifiedBy>Theresa Whitmarsh</cp:lastModifiedBy>
  <cp:revision>6</cp:revision>
  <cp:lastPrinted>2014-05-15T13:51:00Z</cp:lastPrinted>
  <dcterms:created xsi:type="dcterms:W3CDTF">2014-05-20T13:45:00Z</dcterms:created>
  <dcterms:modified xsi:type="dcterms:W3CDTF">2014-09-12T12:47:00Z</dcterms:modified>
</cp:coreProperties>
</file>