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15C" w:rsidRDefault="00B20A63">
      <w:pPr>
        <w:pStyle w:val="Heading5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2"/>
        </w:rPr>
        <w:t>ST</w:t>
      </w:r>
      <w:r w:rsidR="0040715C" w:rsidRPr="0040715C">
        <w:rPr>
          <w:rFonts w:ascii="Arial" w:hAnsi="Arial" w:cs="Arial"/>
          <w:b/>
          <w:sz w:val="28"/>
          <w:szCs w:val="22"/>
        </w:rPr>
        <w:t xml:space="preserve"> </w:t>
      </w:r>
      <w:r w:rsidR="000E2B34">
        <w:rPr>
          <w:rFonts w:ascii="Arial" w:hAnsi="Arial" w:cs="Arial"/>
          <w:b/>
          <w:sz w:val="28"/>
          <w:szCs w:val="22"/>
        </w:rPr>
        <w:t xml:space="preserve">AIDAN’S </w:t>
      </w:r>
      <w:r>
        <w:rPr>
          <w:rFonts w:ascii="Arial" w:hAnsi="Arial" w:cs="Arial"/>
          <w:b/>
          <w:sz w:val="28"/>
          <w:szCs w:val="22"/>
        </w:rPr>
        <w:t>PRIMARY SCHOOL</w:t>
      </w:r>
    </w:p>
    <w:p w:rsidR="009A05D1" w:rsidRPr="0040715C" w:rsidRDefault="00C676C8">
      <w:pPr>
        <w:pStyle w:val="Heading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BREAKFAST</w:t>
      </w:r>
      <w:r w:rsidR="00734E00">
        <w:rPr>
          <w:rFonts w:ascii="Arial" w:hAnsi="Arial" w:cs="Arial"/>
          <w:b/>
          <w:sz w:val="22"/>
          <w:szCs w:val="22"/>
        </w:rPr>
        <w:t xml:space="preserve"> </w:t>
      </w:r>
      <w:r w:rsidR="00D84645" w:rsidRPr="0040715C">
        <w:rPr>
          <w:rFonts w:ascii="Arial" w:hAnsi="Arial" w:cs="Arial"/>
          <w:b/>
          <w:sz w:val="22"/>
          <w:szCs w:val="22"/>
        </w:rPr>
        <w:t xml:space="preserve">CLUB </w:t>
      </w:r>
      <w:r w:rsidR="00B20A63">
        <w:rPr>
          <w:rFonts w:ascii="Arial" w:hAnsi="Arial" w:cs="Arial"/>
          <w:b/>
          <w:sz w:val="22"/>
          <w:szCs w:val="22"/>
        </w:rPr>
        <w:t>REGISTRATION</w:t>
      </w:r>
      <w:r w:rsidR="00D84645" w:rsidRPr="0040715C">
        <w:rPr>
          <w:rFonts w:ascii="Arial" w:hAnsi="Arial" w:cs="Arial"/>
          <w:b/>
          <w:sz w:val="22"/>
          <w:szCs w:val="22"/>
        </w:rPr>
        <w:t xml:space="preserve"> FORM</w:t>
      </w:r>
    </w:p>
    <w:p w:rsidR="0040715C" w:rsidRDefault="0040715C" w:rsidP="00C77656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9"/>
        <w:gridCol w:w="2081"/>
        <w:gridCol w:w="4614"/>
      </w:tblGrid>
      <w:tr w:rsidR="0040715C" w:rsidRPr="00D84645" w:rsidTr="00BA04AA">
        <w:tc>
          <w:tcPr>
            <w:tcW w:w="4170" w:type="dxa"/>
            <w:gridSpan w:val="2"/>
            <w:shd w:val="clear" w:color="auto" w:fill="D9D9D9"/>
          </w:tcPr>
          <w:p w:rsidR="0040715C" w:rsidRPr="00D84645" w:rsidRDefault="0040715C" w:rsidP="00D84645">
            <w:pPr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D84645">
              <w:rPr>
                <w:rFonts w:ascii="Arial" w:hAnsi="Arial" w:cs="Arial"/>
                <w:b/>
                <w:sz w:val="20"/>
                <w:szCs w:val="22"/>
              </w:rPr>
              <w:t>Child’s Name:</w:t>
            </w:r>
          </w:p>
        </w:tc>
        <w:tc>
          <w:tcPr>
            <w:tcW w:w="4614" w:type="dxa"/>
          </w:tcPr>
          <w:p w:rsidR="0040715C" w:rsidRPr="00D84645" w:rsidRDefault="0040715C" w:rsidP="00D8464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2B34" w:rsidRPr="00D84645" w:rsidTr="00BA04AA">
        <w:tc>
          <w:tcPr>
            <w:tcW w:w="4170" w:type="dxa"/>
            <w:gridSpan w:val="2"/>
            <w:shd w:val="clear" w:color="auto" w:fill="D9D9D9"/>
          </w:tcPr>
          <w:p w:rsidR="000E2B34" w:rsidRPr="00D84645" w:rsidRDefault="000E2B34" w:rsidP="00D84645">
            <w:pPr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Gender:</w:t>
            </w:r>
          </w:p>
        </w:tc>
        <w:tc>
          <w:tcPr>
            <w:tcW w:w="4614" w:type="dxa"/>
          </w:tcPr>
          <w:p w:rsidR="000E2B34" w:rsidRPr="00D84645" w:rsidRDefault="000E2B34" w:rsidP="00D8464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15C" w:rsidRPr="00D84645" w:rsidTr="00BA04AA">
        <w:tc>
          <w:tcPr>
            <w:tcW w:w="4170" w:type="dxa"/>
            <w:gridSpan w:val="2"/>
            <w:shd w:val="clear" w:color="auto" w:fill="D9D9D9"/>
          </w:tcPr>
          <w:p w:rsidR="0040715C" w:rsidRPr="00D84645" w:rsidRDefault="0040715C" w:rsidP="00D84645">
            <w:pPr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D84645">
              <w:rPr>
                <w:rFonts w:ascii="Arial" w:hAnsi="Arial" w:cs="Arial"/>
                <w:b/>
                <w:sz w:val="20"/>
                <w:szCs w:val="22"/>
              </w:rPr>
              <w:t>Date of Birth:</w:t>
            </w:r>
          </w:p>
        </w:tc>
        <w:tc>
          <w:tcPr>
            <w:tcW w:w="4614" w:type="dxa"/>
          </w:tcPr>
          <w:p w:rsidR="0040715C" w:rsidRPr="00D84645" w:rsidRDefault="0040715C" w:rsidP="00D8464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15C" w:rsidRPr="00D84645" w:rsidTr="00BA04AA">
        <w:tc>
          <w:tcPr>
            <w:tcW w:w="4170" w:type="dxa"/>
            <w:gridSpan w:val="2"/>
            <w:shd w:val="clear" w:color="auto" w:fill="D9D9D9"/>
          </w:tcPr>
          <w:p w:rsidR="0040715C" w:rsidRPr="00D84645" w:rsidRDefault="0040715C" w:rsidP="00D84645">
            <w:pPr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D84645">
              <w:rPr>
                <w:rFonts w:ascii="Arial" w:hAnsi="Arial" w:cs="Arial"/>
                <w:b/>
                <w:sz w:val="20"/>
                <w:szCs w:val="22"/>
              </w:rPr>
              <w:t>Class</w:t>
            </w:r>
            <w:r w:rsidR="00C77656" w:rsidRPr="00D84645"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</w:tc>
        <w:tc>
          <w:tcPr>
            <w:tcW w:w="4614" w:type="dxa"/>
          </w:tcPr>
          <w:p w:rsidR="0040715C" w:rsidRPr="00D84645" w:rsidRDefault="0040715C" w:rsidP="00D8464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15C" w:rsidRPr="00D84645" w:rsidTr="00BA04AA">
        <w:tc>
          <w:tcPr>
            <w:tcW w:w="4170" w:type="dxa"/>
            <w:gridSpan w:val="2"/>
            <w:shd w:val="clear" w:color="auto" w:fill="D9D9D9"/>
          </w:tcPr>
          <w:p w:rsidR="0040715C" w:rsidRDefault="00A16C60" w:rsidP="00D84645">
            <w:pPr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Days you require </w:t>
            </w:r>
            <w:r w:rsidR="00C676C8">
              <w:rPr>
                <w:rFonts w:ascii="Arial" w:hAnsi="Arial" w:cs="Arial"/>
                <w:b/>
                <w:sz w:val="20"/>
                <w:szCs w:val="22"/>
              </w:rPr>
              <w:t>Breakfast</w:t>
            </w:r>
            <w:r>
              <w:rPr>
                <w:rFonts w:ascii="Arial" w:hAnsi="Arial" w:cs="Arial"/>
                <w:b/>
                <w:sz w:val="20"/>
                <w:szCs w:val="22"/>
              </w:rPr>
              <w:t xml:space="preserve"> Club</w:t>
            </w:r>
          </w:p>
          <w:p w:rsidR="00A16C60" w:rsidRPr="00D84645" w:rsidRDefault="00A16C60" w:rsidP="00D84645">
            <w:pPr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(Please circle)</w:t>
            </w:r>
          </w:p>
        </w:tc>
        <w:tc>
          <w:tcPr>
            <w:tcW w:w="4614" w:type="dxa"/>
          </w:tcPr>
          <w:p w:rsidR="0040715C" w:rsidRPr="00D84645" w:rsidRDefault="00A16C60" w:rsidP="0097617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      TUES     WED   THURS     FRI</w:t>
            </w:r>
          </w:p>
        </w:tc>
      </w:tr>
      <w:tr w:rsidR="005F11BA" w:rsidRPr="00D84645" w:rsidTr="00BA04AA">
        <w:tc>
          <w:tcPr>
            <w:tcW w:w="2089" w:type="dxa"/>
            <w:vMerge w:val="restart"/>
            <w:shd w:val="clear" w:color="auto" w:fill="D9D9D9"/>
            <w:vAlign w:val="center"/>
          </w:tcPr>
          <w:p w:rsidR="00407086" w:rsidRPr="00D84645" w:rsidRDefault="00407086" w:rsidP="00D8464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84645">
              <w:rPr>
                <w:rFonts w:ascii="Arial" w:hAnsi="Arial" w:cs="Arial"/>
                <w:b/>
                <w:sz w:val="20"/>
                <w:szCs w:val="22"/>
              </w:rPr>
              <w:t>Contact</w:t>
            </w:r>
          </w:p>
          <w:p w:rsidR="00407086" w:rsidRPr="00D84645" w:rsidRDefault="00407086" w:rsidP="00D8464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84645">
              <w:rPr>
                <w:rFonts w:ascii="Arial" w:hAnsi="Arial" w:cs="Arial"/>
                <w:b/>
                <w:sz w:val="20"/>
                <w:szCs w:val="22"/>
              </w:rPr>
              <w:t>Phone Numbers</w:t>
            </w:r>
          </w:p>
        </w:tc>
        <w:tc>
          <w:tcPr>
            <w:tcW w:w="2081" w:type="dxa"/>
            <w:shd w:val="clear" w:color="auto" w:fill="D9D9D9"/>
          </w:tcPr>
          <w:p w:rsidR="00407086" w:rsidRPr="00D84645" w:rsidRDefault="00407086" w:rsidP="00D84645">
            <w:pPr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D84645">
              <w:rPr>
                <w:rFonts w:ascii="Arial" w:hAnsi="Arial" w:cs="Arial"/>
                <w:b/>
                <w:sz w:val="20"/>
                <w:szCs w:val="22"/>
              </w:rPr>
              <w:t>Home</w:t>
            </w:r>
          </w:p>
        </w:tc>
        <w:tc>
          <w:tcPr>
            <w:tcW w:w="4614" w:type="dxa"/>
          </w:tcPr>
          <w:p w:rsidR="00407086" w:rsidRPr="00D84645" w:rsidRDefault="00407086" w:rsidP="00D8464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11BA" w:rsidRPr="00D84645" w:rsidTr="00BA04AA">
        <w:tc>
          <w:tcPr>
            <w:tcW w:w="2089" w:type="dxa"/>
            <w:vMerge/>
            <w:shd w:val="clear" w:color="auto" w:fill="D9D9D9"/>
          </w:tcPr>
          <w:p w:rsidR="00407086" w:rsidRPr="00D84645" w:rsidRDefault="00407086" w:rsidP="00D84645">
            <w:pPr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081" w:type="dxa"/>
            <w:shd w:val="clear" w:color="auto" w:fill="D9D9D9"/>
          </w:tcPr>
          <w:p w:rsidR="00407086" w:rsidRPr="00D84645" w:rsidRDefault="00407086" w:rsidP="00D84645">
            <w:pPr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D84645">
              <w:rPr>
                <w:rFonts w:ascii="Arial" w:hAnsi="Arial" w:cs="Arial"/>
                <w:b/>
                <w:sz w:val="20"/>
                <w:szCs w:val="22"/>
              </w:rPr>
              <w:t>Office</w:t>
            </w:r>
          </w:p>
        </w:tc>
        <w:tc>
          <w:tcPr>
            <w:tcW w:w="4614" w:type="dxa"/>
          </w:tcPr>
          <w:p w:rsidR="00407086" w:rsidRPr="00D84645" w:rsidRDefault="00407086" w:rsidP="00D8464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11BA" w:rsidRPr="00D84645" w:rsidTr="00BA04AA">
        <w:tc>
          <w:tcPr>
            <w:tcW w:w="2089" w:type="dxa"/>
            <w:vMerge/>
            <w:shd w:val="clear" w:color="auto" w:fill="D9D9D9"/>
          </w:tcPr>
          <w:p w:rsidR="00407086" w:rsidRPr="00D84645" w:rsidRDefault="00407086" w:rsidP="00D84645">
            <w:pPr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081" w:type="dxa"/>
            <w:shd w:val="clear" w:color="auto" w:fill="D9D9D9"/>
          </w:tcPr>
          <w:p w:rsidR="00407086" w:rsidRPr="00D84645" w:rsidRDefault="00407086" w:rsidP="00D84645">
            <w:pPr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D84645">
              <w:rPr>
                <w:rFonts w:ascii="Arial" w:hAnsi="Arial" w:cs="Arial"/>
                <w:b/>
                <w:sz w:val="20"/>
                <w:szCs w:val="22"/>
              </w:rPr>
              <w:t>Mobile</w:t>
            </w:r>
          </w:p>
        </w:tc>
        <w:tc>
          <w:tcPr>
            <w:tcW w:w="4614" w:type="dxa"/>
          </w:tcPr>
          <w:p w:rsidR="00407086" w:rsidRPr="00D84645" w:rsidRDefault="00407086" w:rsidP="00D8464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15C" w:rsidRPr="00D84645" w:rsidTr="00BA04AA">
        <w:tc>
          <w:tcPr>
            <w:tcW w:w="4170" w:type="dxa"/>
            <w:gridSpan w:val="2"/>
            <w:shd w:val="clear" w:color="auto" w:fill="D9D9D9"/>
          </w:tcPr>
          <w:p w:rsidR="0040715C" w:rsidRPr="00D84645" w:rsidRDefault="0040715C" w:rsidP="00D84645">
            <w:pPr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D84645">
              <w:rPr>
                <w:rFonts w:ascii="Arial" w:hAnsi="Arial" w:cs="Arial"/>
                <w:b/>
                <w:sz w:val="20"/>
                <w:szCs w:val="22"/>
              </w:rPr>
              <w:t>Father’s Name:</w:t>
            </w:r>
          </w:p>
        </w:tc>
        <w:tc>
          <w:tcPr>
            <w:tcW w:w="4614" w:type="dxa"/>
          </w:tcPr>
          <w:p w:rsidR="0040715C" w:rsidRPr="00D84645" w:rsidRDefault="0040715C" w:rsidP="00D8464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11BA" w:rsidRPr="00D84645" w:rsidTr="00BA04AA">
        <w:tc>
          <w:tcPr>
            <w:tcW w:w="2089" w:type="dxa"/>
            <w:vMerge w:val="restart"/>
            <w:shd w:val="clear" w:color="auto" w:fill="D9D9D9"/>
            <w:vAlign w:val="center"/>
          </w:tcPr>
          <w:p w:rsidR="00407086" w:rsidRPr="00D84645" w:rsidRDefault="00407086" w:rsidP="00D8464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84645">
              <w:rPr>
                <w:rFonts w:ascii="Arial" w:hAnsi="Arial" w:cs="Arial"/>
                <w:b/>
                <w:sz w:val="20"/>
                <w:szCs w:val="22"/>
              </w:rPr>
              <w:t>Contact</w:t>
            </w:r>
          </w:p>
          <w:p w:rsidR="00407086" w:rsidRPr="00D84645" w:rsidRDefault="00407086" w:rsidP="00D8464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84645">
              <w:rPr>
                <w:rFonts w:ascii="Arial" w:hAnsi="Arial" w:cs="Arial"/>
                <w:b/>
                <w:sz w:val="20"/>
                <w:szCs w:val="22"/>
              </w:rPr>
              <w:t>Phone Numbers</w:t>
            </w:r>
          </w:p>
        </w:tc>
        <w:tc>
          <w:tcPr>
            <w:tcW w:w="2081" w:type="dxa"/>
            <w:shd w:val="clear" w:color="auto" w:fill="D9D9D9"/>
          </w:tcPr>
          <w:p w:rsidR="00407086" w:rsidRPr="00D84645" w:rsidRDefault="00407086" w:rsidP="00D84645">
            <w:pPr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D84645">
              <w:rPr>
                <w:rFonts w:ascii="Arial" w:hAnsi="Arial" w:cs="Arial"/>
                <w:b/>
                <w:sz w:val="20"/>
                <w:szCs w:val="22"/>
              </w:rPr>
              <w:t>Home</w:t>
            </w:r>
          </w:p>
        </w:tc>
        <w:tc>
          <w:tcPr>
            <w:tcW w:w="4614" w:type="dxa"/>
          </w:tcPr>
          <w:p w:rsidR="00407086" w:rsidRPr="00D84645" w:rsidRDefault="00407086" w:rsidP="00D8464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11BA" w:rsidRPr="00D84645" w:rsidTr="00BA04AA">
        <w:tc>
          <w:tcPr>
            <w:tcW w:w="2089" w:type="dxa"/>
            <w:vMerge/>
            <w:shd w:val="clear" w:color="auto" w:fill="D9D9D9"/>
          </w:tcPr>
          <w:p w:rsidR="00407086" w:rsidRPr="00D84645" w:rsidRDefault="00407086" w:rsidP="00D84645">
            <w:pPr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081" w:type="dxa"/>
            <w:shd w:val="clear" w:color="auto" w:fill="D9D9D9"/>
          </w:tcPr>
          <w:p w:rsidR="00407086" w:rsidRPr="00D84645" w:rsidRDefault="00407086" w:rsidP="00D84645">
            <w:pPr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D84645">
              <w:rPr>
                <w:rFonts w:ascii="Arial" w:hAnsi="Arial" w:cs="Arial"/>
                <w:b/>
                <w:sz w:val="20"/>
                <w:szCs w:val="22"/>
              </w:rPr>
              <w:t>Office</w:t>
            </w:r>
          </w:p>
        </w:tc>
        <w:tc>
          <w:tcPr>
            <w:tcW w:w="4614" w:type="dxa"/>
          </w:tcPr>
          <w:p w:rsidR="00407086" w:rsidRPr="00D84645" w:rsidRDefault="00407086" w:rsidP="00D8464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11BA" w:rsidRPr="00D84645" w:rsidTr="00BA04AA">
        <w:tc>
          <w:tcPr>
            <w:tcW w:w="2089" w:type="dxa"/>
            <w:vMerge/>
            <w:shd w:val="clear" w:color="auto" w:fill="D9D9D9"/>
          </w:tcPr>
          <w:p w:rsidR="00407086" w:rsidRPr="00D84645" w:rsidRDefault="00407086" w:rsidP="00D84645">
            <w:pPr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081" w:type="dxa"/>
            <w:shd w:val="clear" w:color="auto" w:fill="D9D9D9"/>
          </w:tcPr>
          <w:p w:rsidR="00407086" w:rsidRPr="00D84645" w:rsidRDefault="00407086" w:rsidP="00D84645">
            <w:pPr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D84645">
              <w:rPr>
                <w:rFonts w:ascii="Arial" w:hAnsi="Arial" w:cs="Arial"/>
                <w:b/>
                <w:sz w:val="20"/>
                <w:szCs w:val="22"/>
              </w:rPr>
              <w:t>Mobile</w:t>
            </w:r>
          </w:p>
        </w:tc>
        <w:tc>
          <w:tcPr>
            <w:tcW w:w="4614" w:type="dxa"/>
          </w:tcPr>
          <w:p w:rsidR="00407086" w:rsidRPr="00D84645" w:rsidRDefault="00407086" w:rsidP="00D8464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15C" w:rsidRPr="00D84645" w:rsidTr="00BA04AA">
        <w:tc>
          <w:tcPr>
            <w:tcW w:w="4170" w:type="dxa"/>
            <w:gridSpan w:val="2"/>
            <w:shd w:val="clear" w:color="auto" w:fill="D9D9D9"/>
          </w:tcPr>
          <w:p w:rsidR="00407086" w:rsidRPr="00D84645" w:rsidRDefault="00407086" w:rsidP="00D84645">
            <w:pPr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D84645">
              <w:rPr>
                <w:rFonts w:ascii="Arial" w:hAnsi="Arial" w:cs="Arial"/>
                <w:b/>
                <w:sz w:val="20"/>
                <w:szCs w:val="22"/>
              </w:rPr>
              <w:t>Family Home Address:</w:t>
            </w:r>
          </w:p>
          <w:p w:rsidR="0040715C" w:rsidRPr="00D84645" w:rsidRDefault="0040715C" w:rsidP="00D84645">
            <w:pPr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4614" w:type="dxa"/>
          </w:tcPr>
          <w:p w:rsidR="0040715C" w:rsidRPr="00D84645" w:rsidRDefault="0040715C" w:rsidP="00D8464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15C" w:rsidRPr="00D84645" w:rsidTr="00BA04AA">
        <w:tc>
          <w:tcPr>
            <w:tcW w:w="4170" w:type="dxa"/>
            <w:gridSpan w:val="2"/>
            <w:shd w:val="clear" w:color="auto" w:fill="D9D9D9"/>
          </w:tcPr>
          <w:p w:rsidR="0040715C" w:rsidRPr="00D84645" w:rsidRDefault="00407086" w:rsidP="000A18A5">
            <w:pPr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D84645">
              <w:rPr>
                <w:rFonts w:ascii="Arial" w:hAnsi="Arial" w:cs="Arial"/>
                <w:b/>
                <w:sz w:val="20"/>
                <w:szCs w:val="22"/>
              </w:rPr>
              <w:t>E-mail address</w:t>
            </w:r>
            <w:r w:rsidR="000A18A5"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</w:tc>
        <w:tc>
          <w:tcPr>
            <w:tcW w:w="4614" w:type="dxa"/>
          </w:tcPr>
          <w:p w:rsidR="0040715C" w:rsidRPr="00D84645" w:rsidRDefault="0040715C" w:rsidP="00D8464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04AA" w:rsidRPr="00D84645" w:rsidTr="00BA04AA">
        <w:tc>
          <w:tcPr>
            <w:tcW w:w="4170" w:type="dxa"/>
            <w:gridSpan w:val="2"/>
            <w:shd w:val="clear" w:color="auto" w:fill="D9D9D9"/>
          </w:tcPr>
          <w:p w:rsidR="00BA04AA" w:rsidRDefault="00BA04AA" w:rsidP="00D84645">
            <w:pPr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Emergency contact Number:</w:t>
            </w:r>
          </w:p>
        </w:tc>
        <w:tc>
          <w:tcPr>
            <w:tcW w:w="4614" w:type="dxa"/>
          </w:tcPr>
          <w:p w:rsidR="00BA04AA" w:rsidRPr="00D84645" w:rsidRDefault="00BA04AA" w:rsidP="00D8464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04AA" w:rsidRPr="00D84645" w:rsidTr="00BA04AA">
        <w:tc>
          <w:tcPr>
            <w:tcW w:w="4170" w:type="dxa"/>
            <w:gridSpan w:val="2"/>
            <w:shd w:val="clear" w:color="auto" w:fill="D9D9D9"/>
          </w:tcPr>
          <w:p w:rsidR="00BA04AA" w:rsidRDefault="00BA04AA" w:rsidP="00D84645">
            <w:pPr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Name of person who will be collecting your child.</w:t>
            </w:r>
          </w:p>
        </w:tc>
        <w:tc>
          <w:tcPr>
            <w:tcW w:w="4614" w:type="dxa"/>
          </w:tcPr>
          <w:p w:rsidR="00BA04AA" w:rsidRPr="00D84645" w:rsidRDefault="00BA04AA" w:rsidP="00D8464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8A5" w:rsidRPr="00D84645" w:rsidTr="00BA04AA">
        <w:tc>
          <w:tcPr>
            <w:tcW w:w="4170" w:type="dxa"/>
            <w:gridSpan w:val="2"/>
            <w:shd w:val="clear" w:color="auto" w:fill="D9D9D9"/>
          </w:tcPr>
          <w:p w:rsidR="000A18A5" w:rsidRPr="00D84645" w:rsidRDefault="00BA04AA" w:rsidP="00D84645">
            <w:pPr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Contact number of person who will be collecting your child.</w:t>
            </w:r>
          </w:p>
        </w:tc>
        <w:tc>
          <w:tcPr>
            <w:tcW w:w="4614" w:type="dxa"/>
          </w:tcPr>
          <w:p w:rsidR="00BA04AA" w:rsidRPr="00D84645" w:rsidRDefault="00BA04AA" w:rsidP="00D8464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04AA" w:rsidRPr="00D84645" w:rsidTr="00BA04AA">
        <w:tc>
          <w:tcPr>
            <w:tcW w:w="4170" w:type="dxa"/>
            <w:gridSpan w:val="2"/>
            <w:shd w:val="clear" w:color="auto" w:fill="D9D9D9"/>
          </w:tcPr>
          <w:p w:rsidR="00BA04AA" w:rsidRDefault="00BA04AA" w:rsidP="00D84645">
            <w:pPr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Collection Password</w:t>
            </w:r>
            <w:r w:rsidR="00CF19E2">
              <w:rPr>
                <w:rFonts w:ascii="Arial" w:hAnsi="Arial" w:cs="Arial"/>
                <w:b/>
                <w:sz w:val="20"/>
                <w:szCs w:val="22"/>
              </w:rPr>
              <w:t>.</w:t>
            </w:r>
            <w:r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4614" w:type="dxa"/>
          </w:tcPr>
          <w:p w:rsidR="00BA04AA" w:rsidRPr="00D84645" w:rsidRDefault="00BA04AA" w:rsidP="00D8464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0715C" w:rsidRDefault="0040715C" w:rsidP="00C77656">
      <w:pPr>
        <w:spacing w:line="360" w:lineRule="auto"/>
        <w:rPr>
          <w:rFonts w:ascii="Arial" w:hAnsi="Arial" w:cs="Arial"/>
          <w:sz w:val="14"/>
          <w:szCs w:val="22"/>
        </w:rPr>
      </w:pPr>
    </w:p>
    <w:p w:rsidR="00BA04AA" w:rsidRPr="00D84645" w:rsidRDefault="00BA04AA" w:rsidP="00C77656">
      <w:pPr>
        <w:spacing w:line="360" w:lineRule="auto"/>
        <w:rPr>
          <w:rFonts w:ascii="Arial" w:hAnsi="Arial" w:cs="Arial"/>
          <w:sz w:val="14"/>
          <w:szCs w:val="22"/>
        </w:rPr>
      </w:pP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0A18A5" w:rsidTr="00BA04AA">
        <w:tc>
          <w:tcPr>
            <w:tcW w:w="8784" w:type="dxa"/>
          </w:tcPr>
          <w:p w:rsidR="000A18A5" w:rsidRPr="000A18A5" w:rsidRDefault="000A18A5" w:rsidP="00B20A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18A5">
              <w:rPr>
                <w:rFonts w:ascii="Arial" w:hAnsi="Arial" w:cs="Arial"/>
                <w:b/>
                <w:sz w:val="20"/>
                <w:szCs w:val="20"/>
              </w:rPr>
              <w:t xml:space="preserve">Please give your consent for us to take your child to the nearest Emergency Department should your child have any accident or become ill whilst attending </w:t>
            </w:r>
            <w:r w:rsidR="00734E00">
              <w:rPr>
                <w:rFonts w:ascii="Arial" w:hAnsi="Arial" w:cs="Arial"/>
                <w:b/>
                <w:sz w:val="20"/>
                <w:szCs w:val="20"/>
              </w:rPr>
              <w:t>After School</w:t>
            </w:r>
            <w:r w:rsidRPr="000A18A5">
              <w:rPr>
                <w:rFonts w:ascii="Arial" w:hAnsi="Arial" w:cs="Arial"/>
                <w:b/>
                <w:sz w:val="20"/>
                <w:szCs w:val="20"/>
              </w:rPr>
              <w:t xml:space="preserve"> Club.  Please also include any additional information that we may need to share with the paramedics should this situation occur.</w:t>
            </w:r>
          </w:p>
          <w:p w:rsidR="000A18A5" w:rsidRDefault="000A18A5" w:rsidP="00C77656">
            <w:pPr>
              <w:spacing w:line="360" w:lineRule="auto"/>
              <w:rPr>
                <w:rFonts w:ascii="Arial" w:hAnsi="Arial" w:cs="Arial"/>
                <w:sz w:val="14"/>
                <w:szCs w:val="22"/>
              </w:rPr>
            </w:pPr>
          </w:p>
          <w:p w:rsidR="00BA04AA" w:rsidRPr="00BA04AA" w:rsidRDefault="00BA04AA" w:rsidP="00C7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A04AA">
              <w:rPr>
                <w:rFonts w:ascii="Arial" w:hAnsi="Arial" w:cs="Arial"/>
                <w:b/>
                <w:sz w:val="20"/>
                <w:szCs w:val="20"/>
              </w:rPr>
              <w:t>Print Name:</w:t>
            </w:r>
          </w:p>
          <w:p w:rsidR="00BA04AA" w:rsidRDefault="00BA04AA" w:rsidP="00C77656">
            <w:pPr>
              <w:spacing w:line="360" w:lineRule="auto"/>
              <w:rPr>
                <w:rFonts w:ascii="Arial" w:hAnsi="Arial" w:cs="Arial"/>
                <w:sz w:val="14"/>
                <w:szCs w:val="22"/>
              </w:rPr>
            </w:pPr>
          </w:p>
          <w:p w:rsidR="000A18A5" w:rsidRDefault="00B20A63" w:rsidP="00C7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20A63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BA04AA" w:rsidRPr="00B20A63" w:rsidRDefault="00BA04AA" w:rsidP="00C77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A18A5" w:rsidRDefault="000A18A5" w:rsidP="00C77656">
            <w:pPr>
              <w:spacing w:line="360" w:lineRule="auto"/>
              <w:rPr>
                <w:rFonts w:ascii="Arial" w:hAnsi="Arial" w:cs="Arial"/>
                <w:sz w:val="14"/>
                <w:szCs w:val="22"/>
              </w:rPr>
            </w:pPr>
          </w:p>
        </w:tc>
      </w:tr>
    </w:tbl>
    <w:p w:rsidR="009A05D1" w:rsidRDefault="009A05D1" w:rsidP="00C77656">
      <w:pPr>
        <w:spacing w:line="360" w:lineRule="auto"/>
        <w:rPr>
          <w:rFonts w:ascii="Arial" w:hAnsi="Arial" w:cs="Arial"/>
          <w:sz w:val="14"/>
          <w:szCs w:val="22"/>
        </w:rPr>
      </w:pPr>
    </w:p>
    <w:p w:rsidR="00BA04AA" w:rsidRDefault="00BA04AA" w:rsidP="00C77656">
      <w:pPr>
        <w:spacing w:line="360" w:lineRule="auto"/>
        <w:rPr>
          <w:rFonts w:ascii="Arial" w:hAnsi="Arial" w:cs="Arial"/>
          <w:sz w:val="14"/>
          <w:szCs w:val="22"/>
        </w:rPr>
      </w:pPr>
    </w:p>
    <w:p w:rsidR="00BA1461" w:rsidRDefault="00BA1461" w:rsidP="00C77656">
      <w:pPr>
        <w:spacing w:line="360" w:lineRule="auto"/>
        <w:rPr>
          <w:rFonts w:ascii="Arial" w:hAnsi="Arial" w:cs="Arial"/>
          <w:sz w:val="14"/>
          <w:szCs w:val="22"/>
        </w:rPr>
      </w:pPr>
    </w:p>
    <w:p w:rsidR="00BA1461" w:rsidRDefault="00BA1461" w:rsidP="00C77656">
      <w:pPr>
        <w:spacing w:line="360" w:lineRule="auto"/>
        <w:rPr>
          <w:rFonts w:ascii="Arial" w:hAnsi="Arial" w:cs="Arial"/>
          <w:sz w:val="14"/>
          <w:szCs w:val="22"/>
        </w:rPr>
      </w:pPr>
    </w:p>
    <w:p w:rsidR="00BA1461" w:rsidRDefault="00BA1461" w:rsidP="00C77656">
      <w:pPr>
        <w:spacing w:line="360" w:lineRule="auto"/>
        <w:rPr>
          <w:rFonts w:ascii="Arial" w:hAnsi="Arial" w:cs="Arial"/>
          <w:sz w:val="14"/>
          <w:szCs w:val="22"/>
        </w:rPr>
      </w:pPr>
    </w:p>
    <w:p w:rsidR="00BA1461" w:rsidRDefault="00BA1461" w:rsidP="00C77656">
      <w:pPr>
        <w:spacing w:line="360" w:lineRule="auto"/>
        <w:rPr>
          <w:rFonts w:ascii="Arial" w:hAnsi="Arial" w:cs="Arial"/>
          <w:sz w:val="14"/>
          <w:szCs w:val="22"/>
        </w:rPr>
      </w:pPr>
    </w:p>
    <w:p w:rsidR="00BA1461" w:rsidRDefault="00BA1461" w:rsidP="00C77656">
      <w:pPr>
        <w:spacing w:line="360" w:lineRule="auto"/>
        <w:rPr>
          <w:rFonts w:ascii="Arial" w:hAnsi="Arial" w:cs="Arial"/>
          <w:sz w:val="14"/>
          <w:szCs w:val="22"/>
        </w:rPr>
      </w:pPr>
    </w:p>
    <w:p w:rsidR="00BA04AA" w:rsidRPr="00D84645" w:rsidRDefault="00BA04AA" w:rsidP="00C77656">
      <w:pPr>
        <w:spacing w:line="360" w:lineRule="auto"/>
        <w:rPr>
          <w:rFonts w:ascii="Arial" w:hAnsi="Arial" w:cs="Arial"/>
          <w:sz w:val="14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2"/>
      </w:tblGrid>
      <w:tr w:rsidR="00407086" w:rsidRPr="00D84645" w:rsidTr="00D84645">
        <w:tc>
          <w:tcPr>
            <w:tcW w:w="8522" w:type="dxa"/>
            <w:shd w:val="clear" w:color="auto" w:fill="D9D9D9"/>
          </w:tcPr>
          <w:p w:rsidR="00407086" w:rsidRPr="00D84645" w:rsidRDefault="00407086" w:rsidP="000A18A5">
            <w:pPr>
              <w:spacing w:line="276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D84645">
              <w:rPr>
                <w:rFonts w:ascii="Arial" w:hAnsi="Arial" w:cs="Arial"/>
                <w:b/>
                <w:sz w:val="20"/>
                <w:szCs w:val="22"/>
              </w:rPr>
              <w:lastRenderedPageBreak/>
              <w:t>Please include with your referral any further information concerning your child’s nee</w:t>
            </w:r>
            <w:r w:rsidR="000A18A5">
              <w:rPr>
                <w:rFonts w:ascii="Arial" w:hAnsi="Arial" w:cs="Arial"/>
                <w:b/>
                <w:sz w:val="20"/>
                <w:szCs w:val="22"/>
              </w:rPr>
              <w:t>ds, including any Special Needs, Medical Conditions and Dietary Requirements.</w:t>
            </w:r>
          </w:p>
        </w:tc>
      </w:tr>
      <w:tr w:rsidR="00407086" w:rsidRPr="00D84645" w:rsidTr="00D84645">
        <w:tc>
          <w:tcPr>
            <w:tcW w:w="8522" w:type="dxa"/>
          </w:tcPr>
          <w:p w:rsidR="00407086" w:rsidRPr="00D84645" w:rsidRDefault="00407086" w:rsidP="00D8464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DB2DE9" w:rsidRDefault="00DB2DE9" w:rsidP="00D8464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EF4AEB" w:rsidRPr="00D84645" w:rsidRDefault="00EF4AEB" w:rsidP="00D8464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07086" w:rsidRDefault="00407086" w:rsidP="00C77656">
      <w:pPr>
        <w:spacing w:line="360" w:lineRule="auto"/>
        <w:rPr>
          <w:rFonts w:ascii="Arial" w:hAnsi="Arial" w:cs="Arial"/>
          <w:sz w:val="14"/>
          <w:szCs w:val="22"/>
        </w:rPr>
      </w:pPr>
    </w:p>
    <w:p w:rsidR="00BA04AA" w:rsidRDefault="00BA04AA" w:rsidP="00C77656">
      <w:pPr>
        <w:spacing w:line="360" w:lineRule="auto"/>
        <w:rPr>
          <w:rFonts w:ascii="Arial" w:hAnsi="Arial" w:cs="Arial"/>
          <w:sz w:val="14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2"/>
      </w:tblGrid>
      <w:tr w:rsidR="00B20A63" w:rsidTr="00B20A63">
        <w:tc>
          <w:tcPr>
            <w:tcW w:w="8522" w:type="dxa"/>
          </w:tcPr>
          <w:p w:rsidR="00B20A63" w:rsidRPr="00B20A63" w:rsidRDefault="00B20A63" w:rsidP="00B20A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0A63">
              <w:rPr>
                <w:rFonts w:ascii="Arial" w:hAnsi="Arial" w:cs="Arial"/>
                <w:b/>
                <w:sz w:val="20"/>
                <w:szCs w:val="20"/>
              </w:rPr>
              <w:t>Behaviour Statement</w:t>
            </w:r>
          </w:p>
          <w:p w:rsidR="00B20A63" w:rsidRDefault="00B20A63" w:rsidP="00B20A63">
            <w:pPr>
              <w:rPr>
                <w:rFonts w:ascii="Arial" w:hAnsi="Arial" w:cs="Arial"/>
                <w:sz w:val="14"/>
                <w:szCs w:val="22"/>
              </w:rPr>
            </w:pPr>
            <w:r w:rsidRPr="00B20A63">
              <w:rPr>
                <w:rFonts w:ascii="Arial" w:hAnsi="Arial" w:cs="Arial"/>
                <w:b/>
                <w:sz w:val="20"/>
                <w:szCs w:val="20"/>
              </w:rPr>
              <w:t xml:space="preserve">Children are expected to behave in accordance with St Aidan’s behaviour policy.  If a child demonstrates inappropriate behaviour, the </w:t>
            </w:r>
            <w:proofErr w:type="spellStart"/>
            <w:r w:rsidRPr="00B20A63">
              <w:rPr>
                <w:rFonts w:ascii="Arial" w:hAnsi="Arial" w:cs="Arial"/>
                <w:b/>
                <w:sz w:val="20"/>
                <w:szCs w:val="20"/>
              </w:rPr>
              <w:t>Headteacher</w:t>
            </w:r>
            <w:proofErr w:type="spellEnd"/>
            <w:r w:rsidRPr="00B20A63">
              <w:rPr>
                <w:rFonts w:ascii="Arial" w:hAnsi="Arial" w:cs="Arial"/>
                <w:b/>
                <w:sz w:val="20"/>
                <w:szCs w:val="20"/>
              </w:rPr>
              <w:t xml:space="preserve"> has the right to withdraw that child.</w:t>
            </w:r>
          </w:p>
        </w:tc>
      </w:tr>
    </w:tbl>
    <w:p w:rsidR="00407086" w:rsidRDefault="00407086" w:rsidP="00C77656">
      <w:pPr>
        <w:spacing w:line="360" w:lineRule="auto"/>
        <w:rPr>
          <w:rFonts w:ascii="Arial" w:hAnsi="Arial" w:cs="Arial"/>
          <w:sz w:val="14"/>
          <w:szCs w:val="22"/>
        </w:rPr>
      </w:pPr>
    </w:p>
    <w:p w:rsidR="00BA04AA" w:rsidRPr="00D84645" w:rsidRDefault="00BA04AA" w:rsidP="00C77656">
      <w:pPr>
        <w:spacing w:line="360" w:lineRule="auto"/>
        <w:rPr>
          <w:rFonts w:ascii="Arial" w:hAnsi="Arial" w:cs="Arial"/>
          <w:sz w:val="14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3"/>
        <w:gridCol w:w="4859"/>
      </w:tblGrid>
      <w:tr w:rsidR="00BC6F58" w:rsidRPr="00D84645" w:rsidTr="00D84645">
        <w:tc>
          <w:tcPr>
            <w:tcW w:w="3510" w:type="dxa"/>
            <w:shd w:val="clear" w:color="auto" w:fill="D9D9D9"/>
          </w:tcPr>
          <w:p w:rsidR="00BC6F58" w:rsidRPr="00D84645" w:rsidRDefault="00BC6F58" w:rsidP="00D84645">
            <w:pPr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D84645">
              <w:rPr>
                <w:rFonts w:ascii="Arial" w:hAnsi="Arial" w:cs="Arial"/>
                <w:b/>
                <w:sz w:val="20"/>
                <w:szCs w:val="22"/>
              </w:rPr>
              <w:t>Signed:</w:t>
            </w:r>
          </w:p>
        </w:tc>
        <w:tc>
          <w:tcPr>
            <w:tcW w:w="5012" w:type="dxa"/>
          </w:tcPr>
          <w:p w:rsidR="00BC6F58" w:rsidRPr="00D84645" w:rsidRDefault="00BC6F58" w:rsidP="00D8464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6F58" w:rsidRPr="00D84645" w:rsidTr="00D84645">
        <w:tc>
          <w:tcPr>
            <w:tcW w:w="3510" w:type="dxa"/>
            <w:shd w:val="clear" w:color="auto" w:fill="D9D9D9"/>
          </w:tcPr>
          <w:p w:rsidR="00BC6F58" w:rsidRPr="00D84645" w:rsidRDefault="00BC6F58" w:rsidP="00D84645">
            <w:pPr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D84645">
              <w:rPr>
                <w:rFonts w:ascii="Arial" w:hAnsi="Arial" w:cs="Arial"/>
                <w:b/>
                <w:sz w:val="20"/>
                <w:szCs w:val="22"/>
              </w:rPr>
              <w:t>Please Print Name:</w:t>
            </w:r>
          </w:p>
        </w:tc>
        <w:tc>
          <w:tcPr>
            <w:tcW w:w="5012" w:type="dxa"/>
          </w:tcPr>
          <w:p w:rsidR="00BC6F58" w:rsidRPr="00D84645" w:rsidRDefault="00BC6F58" w:rsidP="00D8464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6F58" w:rsidRPr="00D84645" w:rsidTr="00D84645">
        <w:tc>
          <w:tcPr>
            <w:tcW w:w="3510" w:type="dxa"/>
            <w:shd w:val="clear" w:color="auto" w:fill="D9D9D9"/>
          </w:tcPr>
          <w:p w:rsidR="00BC6F58" w:rsidRPr="00D84645" w:rsidRDefault="00BC6F58" w:rsidP="00D84645">
            <w:pPr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D84645">
              <w:rPr>
                <w:rFonts w:ascii="Arial" w:hAnsi="Arial" w:cs="Arial"/>
                <w:b/>
                <w:sz w:val="20"/>
                <w:szCs w:val="22"/>
              </w:rPr>
              <w:t>Relationship to Child:</w:t>
            </w:r>
          </w:p>
        </w:tc>
        <w:tc>
          <w:tcPr>
            <w:tcW w:w="5012" w:type="dxa"/>
          </w:tcPr>
          <w:p w:rsidR="00BC6F58" w:rsidRPr="00D84645" w:rsidRDefault="00BC6F58" w:rsidP="00D8464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6F58" w:rsidRPr="00D84645" w:rsidTr="00D84645">
        <w:tc>
          <w:tcPr>
            <w:tcW w:w="3510" w:type="dxa"/>
            <w:shd w:val="clear" w:color="auto" w:fill="D9D9D9"/>
          </w:tcPr>
          <w:p w:rsidR="00BC6F58" w:rsidRPr="00D84645" w:rsidRDefault="00BC6F58" w:rsidP="00D84645">
            <w:pPr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D84645">
              <w:rPr>
                <w:rFonts w:ascii="Arial" w:hAnsi="Arial" w:cs="Arial"/>
                <w:b/>
                <w:sz w:val="20"/>
                <w:szCs w:val="22"/>
              </w:rPr>
              <w:t>Date:</w:t>
            </w:r>
          </w:p>
        </w:tc>
        <w:tc>
          <w:tcPr>
            <w:tcW w:w="5012" w:type="dxa"/>
          </w:tcPr>
          <w:p w:rsidR="00BC6F58" w:rsidRPr="00D84645" w:rsidRDefault="00BC6F58" w:rsidP="00D8464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A05D1" w:rsidRPr="008D28B7" w:rsidRDefault="009A05D1">
      <w:pPr>
        <w:rPr>
          <w:rFonts w:ascii="Arial" w:hAnsi="Arial" w:cs="Arial"/>
          <w:sz w:val="22"/>
          <w:szCs w:val="22"/>
        </w:rPr>
      </w:pPr>
    </w:p>
    <w:p w:rsidR="0040715C" w:rsidRDefault="00B20A63" w:rsidP="00B20A63">
      <w:pPr>
        <w:rPr>
          <w:rFonts w:ascii="Arial" w:hAnsi="Arial" w:cs="Arial"/>
          <w:b/>
          <w:color w:val="000000" w:themeColor="text1"/>
          <w:sz w:val="20"/>
          <w:szCs w:val="22"/>
        </w:rPr>
      </w:pPr>
      <w:r w:rsidRPr="00B20A63">
        <w:rPr>
          <w:rFonts w:ascii="Arial" w:hAnsi="Arial" w:cs="Arial"/>
          <w:b/>
          <w:color w:val="000000" w:themeColor="text1"/>
          <w:sz w:val="20"/>
          <w:szCs w:val="22"/>
        </w:rPr>
        <w:t xml:space="preserve">Should any of the above information change, please inform a member of the </w:t>
      </w:r>
      <w:r w:rsidR="00CF19E2">
        <w:rPr>
          <w:rFonts w:ascii="Arial" w:hAnsi="Arial" w:cs="Arial"/>
          <w:b/>
          <w:color w:val="000000" w:themeColor="text1"/>
          <w:sz w:val="20"/>
          <w:szCs w:val="22"/>
        </w:rPr>
        <w:t>Breakfast Club</w:t>
      </w:r>
      <w:r w:rsidR="005F11BA">
        <w:rPr>
          <w:rFonts w:ascii="Arial" w:hAnsi="Arial" w:cs="Arial"/>
          <w:b/>
          <w:color w:val="000000" w:themeColor="text1"/>
          <w:sz w:val="20"/>
          <w:szCs w:val="22"/>
        </w:rPr>
        <w:t xml:space="preserve"> Immediately</w:t>
      </w:r>
      <w:r w:rsidRPr="00B20A63">
        <w:rPr>
          <w:rFonts w:ascii="Arial" w:hAnsi="Arial" w:cs="Arial"/>
          <w:b/>
          <w:color w:val="000000" w:themeColor="text1"/>
          <w:sz w:val="20"/>
          <w:szCs w:val="22"/>
        </w:rPr>
        <w:t>.</w:t>
      </w:r>
    </w:p>
    <w:p w:rsidR="0015770E" w:rsidRDefault="0015770E" w:rsidP="00B20A63">
      <w:pPr>
        <w:rPr>
          <w:rFonts w:ascii="Arial" w:hAnsi="Arial" w:cs="Arial"/>
          <w:b/>
          <w:color w:val="000000" w:themeColor="text1"/>
          <w:sz w:val="20"/>
          <w:szCs w:val="22"/>
        </w:rPr>
      </w:pPr>
    </w:p>
    <w:p w:rsidR="0015770E" w:rsidRPr="00CF19E2" w:rsidRDefault="005F11BA" w:rsidP="00B20A63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CF19E2">
        <w:rPr>
          <w:rFonts w:ascii="Arial" w:hAnsi="Arial" w:cs="Arial"/>
          <w:b/>
          <w:color w:val="000000" w:themeColor="text1"/>
          <w:sz w:val="22"/>
          <w:szCs w:val="22"/>
        </w:rPr>
        <w:t>24</w:t>
      </w:r>
      <w:r w:rsidR="0015770E" w:rsidRPr="00CF19E2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="0015770E" w:rsidRPr="00CF19E2">
        <w:rPr>
          <w:rFonts w:ascii="Arial" w:hAnsi="Arial" w:cs="Arial"/>
          <w:b/>
          <w:color w:val="000000" w:themeColor="text1"/>
          <w:sz w:val="22"/>
          <w:szCs w:val="22"/>
        </w:rPr>
        <w:t>hour’s notice</w:t>
      </w:r>
      <w:proofErr w:type="spellEnd"/>
      <w:r w:rsidR="0015770E" w:rsidRPr="00CF19E2">
        <w:rPr>
          <w:rFonts w:ascii="Arial" w:hAnsi="Arial" w:cs="Arial"/>
          <w:b/>
          <w:color w:val="000000" w:themeColor="text1"/>
          <w:sz w:val="22"/>
          <w:szCs w:val="22"/>
        </w:rPr>
        <w:t xml:space="preserve"> is required for any cancellation.</w:t>
      </w:r>
    </w:p>
    <w:sectPr w:rsidR="0015770E" w:rsidRPr="00CF19E2" w:rsidSect="00733EDD">
      <w:footerReference w:type="default" r:id="rId8"/>
      <w:pgSz w:w="11906" w:h="16838" w:code="9"/>
      <w:pgMar w:top="624" w:right="179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E00" w:rsidRDefault="00734E00" w:rsidP="00BB5B3B">
      <w:r>
        <w:separator/>
      </w:r>
    </w:p>
  </w:endnote>
  <w:endnote w:type="continuationSeparator" w:id="0">
    <w:p w:rsidR="00734E00" w:rsidRDefault="00734E00" w:rsidP="00BB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E00" w:rsidRPr="00BB5B3B" w:rsidRDefault="00821F87" w:rsidP="00BB5B3B">
    <w:pPr>
      <w:pStyle w:val="Footer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Breakfast Club </w:t>
    </w:r>
    <w:r w:rsidR="00734E00" w:rsidRPr="00BB5B3B">
      <w:rPr>
        <w:rFonts w:asciiTheme="minorHAnsi" w:hAnsiTheme="minorHAnsi"/>
        <w:sz w:val="20"/>
        <w:szCs w:val="20"/>
      </w:rPr>
      <w:t>Mobile: 07599</w:t>
    </w:r>
    <w:r w:rsidR="00692929">
      <w:rPr>
        <w:rFonts w:asciiTheme="minorHAnsi" w:hAnsiTheme="minorHAnsi"/>
        <w:sz w:val="20"/>
        <w:szCs w:val="20"/>
      </w:rPr>
      <w:t xml:space="preserve"> </w:t>
    </w:r>
    <w:r w:rsidR="00734E00" w:rsidRPr="00BB5B3B">
      <w:rPr>
        <w:rFonts w:asciiTheme="minorHAnsi" w:hAnsiTheme="minorHAnsi"/>
        <w:sz w:val="20"/>
        <w:szCs w:val="20"/>
      </w:rPr>
      <w:t>978870</w:t>
    </w:r>
  </w:p>
  <w:p w:rsidR="00734E00" w:rsidRPr="00BB5B3B" w:rsidRDefault="00734E00" w:rsidP="00BB5B3B">
    <w:pPr>
      <w:pStyle w:val="Footer"/>
      <w:jc w:val="center"/>
      <w:rPr>
        <w:rFonts w:asciiTheme="minorHAnsi" w:hAnsiTheme="minorHAnsi"/>
        <w:sz w:val="20"/>
        <w:szCs w:val="20"/>
      </w:rPr>
    </w:pPr>
    <w:r w:rsidRPr="00BB5B3B">
      <w:rPr>
        <w:rFonts w:asciiTheme="minorHAnsi" w:hAnsiTheme="minorHAnsi"/>
        <w:sz w:val="20"/>
        <w:szCs w:val="20"/>
      </w:rPr>
      <w:t>Email Address: breakfastclub@st-aidans.croydon.sch.uk</w:t>
    </w:r>
  </w:p>
  <w:p w:rsidR="00734E00" w:rsidRPr="00BB5B3B" w:rsidRDefault="00734E00" w:rsidP="00BB5B3B">
    <w:pPr>
      <w:pStyle w:val="Footer"/>
      <w:jc w:val="center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E00" w:rsidRDefault="00734E00" w:rsidP="00BB5B3B">
      <w:r>
        <w:separator/>
      </w:r>
    </w:p>
  </w:footnote>
  <w:footnote w:type="continuationSeparator" w:id="0">
    <w:p w:rsidR="00734E00" w:rsidRDefault="00734E00" w:rsidP="00BB5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36901"/>
    <w:multiLevelType w:val="hybridMultilevel"/>
    <w:tmpl w:val="347C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B5D9D"/>
    <w:multiLevelType w:val="hybridMultilevel"/>
    <w:tmpl w:val="4B267B8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A63FC"/>
    <w:multiLevelType w:val="hybridMultilevel"/>
    <w:tmpl w:val="10165AE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0429B"/>
    <w:multiLevelType w:val="hybridMultilevel"/>
    <w:tmpl w:val="F8A0B5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77A66"/>
    <w:multiLevelType w:val="hybridMultilevel"/>
    <w:tmpl w:val="33B05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5CF"/>
    <w:rsid w:val="00032007"/>
    <w:rsid w:val="00062AD7"/>
    <w:rsid w:val="000A18A5"/>
    <w:rsid w:val="000A6262"/>
    <w:rsid w:val="000C4706"/>
    <w:rsid w:val="000E2B34"/>
    <w:rsid w:val="0015770E"/>
    <w:rsid w:val="00164175"/>
    <w:rsid w:val="00164DE3"/>
    <w:rsid w:val="001C3679"/>
    <w:rsid w:val="001D27F4"/>
    <w:rsid w:val="00233532"/>
    <w:rsid w:val="002D41F4"/>
    <w:rsid w:val="002E3347"/>
    <w:rsid w:val="003831F0"/>
    <w:rsid w:val="00395861"/>
    <w:rsid w:val="00407086"/>
    <w:rsid w:val="0040715C"/>
    <w:rsid w:val="00426D78"/>
    <w:rsid w:val="00472D09"/>
    <w:rsid w:val="004B090B"/>
    <w:rsid w:val="004C601F"/>
    <w:rsid w:val="004E7A66"/>
    <w:rsid w:val="00500057"/>
    <w:rsid w:val="00521EDB"/>
    <w:rsid w:val="00581073"/>
    <w:rsid w:val="0059177B"/>
    <w:rsid w:val="005B23A9"/>
    <w:rsid w:val="005F11BA"/>
    <w:rsid w:val="005F6A67"/>
    <w:rsid w:val="00692929"/>
    <w:rsid w:val="00694073"/>
    <w:rsid w:val="006D472F"/>
    <w:rsid w:val="00733EDD"/>
    <w:rsid w:val="00734E00"/>
    <w:rsid w:val="00782AB7"/>
    <w:rsid w:val="007D6DC8"/>
    <w:rsid w:val="00821F87"/>
    <w:rsid w:val="0082231C"/>
    <w:rsid w:val="00827A6C"/>
    <w:rsid w:val="00834F2B"/>
    <w:rsid w:val="008665CF"/>
    <w:rsid w:val="008A316C"/>
    <w:rsid w:val="008C0A22"/>
    <w:rsid w:val="008D28B7"/>
    <w:rsid w:val="008D4C8A"/>
    <w:rsid w:val="008E7A52"/>
    <w:rsid w:val="008F6E65"/>
    <w:rsid w:val="00976171"/>
    <w:rsid w:val="00997426"/>
    <w:rsid w:val="009A05D1"/>
    <w:rsid w:val="009B075F"/>
    <w:rsid w:val="009E499F"/>
    <w:rsid w:val="00A16C60"/>
    <w:rsid w:val="00A605D7"/>
    <w:rsid w:val="00A61F84"/>
    <w:rsid w:val="00A90195"/>
    <w:rsid w:val="00AD4FD9"/>
    <w:rsid w:val="00B20A63"/>
    <w:rsid w:val="00B42AAA"/>
    <w:rsid w:val="00BA04AA"/>
    <w:rsid w:val="00BA1461"/>
    <w:rsid w:val="00BB152D"/>
    <w:rsid w:val="00BB5B3B"/>
    <w:rsid w:val="00BB733E"/>
    <w:rsid w:val="00BC6F58"/>
    <w:rsid w:val="00BD4A5D"/>
    <w:rsid w:val="00BE5687"/>
    <w:rsid w:val="00BE5D6C"/>
    <w:rsid w:val="00C11E4E"/>
    <w:rsid w:val="00C676C8"/>
    <w:rsid w:val="00C77656"/>
    <w:rsid w:val="00CA7082"/>
    <w:rsid w:val="00CF19E2"/>
    <w:rsid w:val="00D330DA"/>
    <w:rsid w:val="00D6167D"/>
    <w:rsid w:val="00D81117"/>
    <w:rsid w:val="00D84645"/>
    <w:rsid w:val="00DA42E2"/>
    <w:rsid w:val="00DB2DE9"/>
    <w:rsid w:val="00DC30D8"/>
    <w:rsid w:val="00E14C1A"/>
    <w:rsid w:val="00E350CB"/>
    <w:rsid w:val="00E60FE8"/>
    <w:rsid w:val="00E774AA"/>
    <w:rsid w:val="00EC50A8"/>
    <w:rsid w:val="00EF4AEB"/>
    <w:rsid w:val="00F90943"/>
    <w:rsid w:val="00FB6D49"/>
    <w:rsid w:val="00FE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5:docId w15:val="{1ACC9705-10DB-44AC-AC3A-275DEEC4F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3A9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5B23A9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B23A9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5B23A9"/>
    <w:pPr>
      <w:keepNext/>
      <w:spacing w:line="360" w:lineRule="auto"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5B23A9"/>
    <w:pPr>
      <w:keepNext/>
      <w:spacing w:line="360" w:lineRule="auto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5B23A9"/>
    <w:pPr>
      <w:keepNext/>
      <w:jc w:val="center"/>
      <w:outlineLvl w:val="4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B23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A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AAA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4071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9B075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5B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B3B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5B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B3B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9D4EF-0385-4903-A3AE-79844E846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2E02DF6E</Template>
  <TotalTime>0</TotalTime>
  <Pages>2</Pages>
  <Words>203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Mary's Family Centre After School Club</vt:lpstr>
    </vt:vector>
  </TitlesOfParts>
  <Company>Hewlett-Packard Company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Mary's Family Centre After School Club</dc:title>
  <dc:creator>CMonahan</dc:creator>
  <cp:lastModifiedBy>Mrs Blackburne</cp:lastModifiedBy>
  <cp:revision>2</cp:revision>
  <cp:lastPrinted>2018-04-26T13:18:00Z</cp:lastPrinted>
  <dcterms:created xsi:type="dcterms:W3CDTF">2018-05-25T13:58:00Z</dcterms:created>
  <dcterms:modified xsi:type="dcterms:W3CDTF">2018-05-25T13:58:00Z</dcterms:modified>
</cp:coreProperties>
</file>